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5E5B672E" w14:textId="77777777" w:rsidTr="005D4246">
        <w:trPr>
          <w:cantSplit/>
          <w:trHeight w:val="397"/>
          <w:tblCellSpacing w:w="20" w:type="dxa"/>
        </w:trPr>
        <w:tc>
          <w:tcPr>
            <w:tcW w:w="2087" w:type="dxa"/>
            <w:vAlign w:val="center"/>
          </w:tcPr>
          <w:p w14:paraId="36D97654" w14:textId="77777777" w:rsidR="00D4711D" w:rsidRPr="00A06266" w:rsidRDefault="00D4711D" w:rsidP="001F7858">
            <w:pPr>
              <w:rPr>
                <w:szCs w:val="24"/>
              </w:rPr>
            </w:pPr>
            <w:r w:rsidRPr="00A06266">
              <w:rPr>
                <w:b/>
                <w:szCs w:val="24"/>
              </w:rPr>
              <w:t>Post title:</w:t>
            </w:r>
          </w:p>
        </w:tc>
        <w:tc>
          <w:tcPr>
            <w:tcW w:w="8274" w:type="dxa"/>
            <w:vAlign w:val="center"/>
          </w:tcPr>
          <w:p w14:paraId="4F9D3DDF" w14:textId="77777777" w:rsidR="00D4711D" w:rsidRPr="00A06266" w:rsidRDefault="00FA3C11" w:rsidP="001F7858">
            <w:r w:rsidRPr="008B6E55">
              <w:t>Senior Resource Centre Worker (Shift Lead)</w:t>
            </w:r>
          </w:p>
        </w:tc>
      </w:tr>
      <w:tr w:rsidR="00D4711D" w:rsidRPr="00A06266" w14:paraId="38EECED0" w14:textId="77777777" w:rsidTr="005D4246">
        <w:trPr>
          <w:cantSplit/>
          <w:trHeight w:val="397"/>
          <w:tblCellSpacing w:w="20" w:type="dxa"/>
        </w:trPr>
        <w:tc>
          <w:tcPr>
            <w:tcW w:w="2087" w:type="dxa"/>
            <w:vAlign w:val="center"/>
          </w:tcPr>
          <w:p w14:paraId="73924160" w14:textId="77777777" w:rsidR="00D4711D" w:rsidRPr="00A06266" w:rsidRDefault="00D4711D" w:rsidP="001F7858">
            <w:pPr>
              <w:rPr>
                <w:szCs w:val="24"/>
              </w:rPr>
            </w:pPr>
            <w:r w:rsidRPr="00A06266">
              <w:rPr>
                <w:b/>
                <w:szCs w:val="24"/>
              </w:rPr>
              <w:t>Grade:</w:t>
            </w:r>
          </w:p>
        </w:tc>
        <w:tc>
          <w:tcPr>
            <w:tcW w:w="8274" w:type="dxa"/>
            <w:vAlign w:val="center"/>
          </w:tcPr>
          <w:p w14:paraId="4CE2EEC5" w14:textId="77777777" w:rsidR="00D4711D" w:rsidRPr="00A06266" w:rsidRDefault="00FA3C11" w:rsidP="001F7858">
            <w:r>
              <w:t>I</w:t>
            </w:r>
          </w:p>
        </w:tc>
      </w:tr>
      <w:tr w:rsidR="00D4711D" w:rsidRPr="00A06266" w14:paraId="2C0D14CA" w14:textId="77777777" w:rsidTr="005D4246">
        <w:trPr>
          <w:cantSplit/>
          <w:trHeight w:val="397"/>
          <w:tblCellSpacing w:w="20" w:type="dxa"/>
        </w:trPr>
        <w:tc>
          <w:tcPr>
            <w:tcW w:w="2087" w:type="dxa"/>
            <w:vAlign w:val="center"/>
          </w:tcPr>
          <w:p w14:paraId="3C80D3D6" w14:textId="77777777" w:rsidR="00D4711D" w:rsidRPr="00A06266" w:rsidRDefault="00D4711D" w:rsidP="001F7858">
            <w:pPr>
              <w:rPr>
                <w:b/>
                <w:szCs w:val="24"/>
              </w:rPr>
            </w:pPr>
            <w:r w:rsidRPr="00A06266">
              <w:rPr>
                <w:b/>
                <w:szCs w:val="24"/>
              </w:rPr>
              <w:t>Responsible to:</w:t>
            </w:r>
          </w:p>
        </w:tc>
        <w:tc>
          <w:tcPr>
            <w:tcW w:w="8274" w:type="dxa"/>
            <w:vAlign w:val="center"/>
          </w:tcPr>
          <w:p w14:paraId="354B7D27" w14:textId="77777777" w:rsidR="0070480A" w:rsidRPr="00A06266" w:rsidRDefault="00FA3C11" w:rsidP="001F7858">
            <w:r w:rsidRPr="00616123">
              <w:t>Deputy and Registered Manager</w:t>
            </w:r>
          </w:p>
        </w:tc>
      </w:tr>
      <w:tr w:rsidR="0070480A" w:rsidRPr="00A06266" w14:paraId="387051CF" w14:textId="77777777" w:rsidTr="005D4246">
        <w:trPr>
          <w:cantSplit/>
          <w:trHeight w:val="397"/>
          <w:tblCellSpacing w:w="20" w:type="dxa"/>
        </w:trPr>
        <w:tc>
          <w:tcPr>
            <w:tcW w:w="2087" w:type="dxa"/>
            <w:vAlign w:val="center"/>
          </w:tcPr>
          <w:p w14:paraId="0CE35823" w14:textId="77777777" w:rsidR="0070480A" w:rsidRPr="00A06266" w:rsidRDefault="0070480A" w:rsidP="0070480A">
            <w:pPr>
              <w:rPr>
                <w:b/>
                <w:szCs w:val="24"/>
              </w:rPr>
            </w:pPr>
            <w:r w:rsidRPr="00A06266">
              <w:rPr>
                <w:b/>
                <w:szCs w:val="24"/>
              </w:rPr>
              <w:t>Staff managed:</w:t>
            </w:r>
          </w:p>
        </w:tc>
        <w:tc>
          <w:tcPr>
            <w:tcW w:w="8274" w:type="dxa"/>
            <w:vAlign w:val="center"/>
          </w:tcPr>
          <w:p w14:paraId="08B8E686" w14:textId="77777777" w:rsidR="0070480A" w:rsidRPr="00A06266" w:rsidRDefault="001824D7"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A3C11">
                  <w:rPr>
                    <w:rFonts w:eastAsia="Times New Roman"/>
                    <w:lang w:eastAsia="en-GB"/>
                  </w:rPr>
                  <w:t>Manages operational frontline staff</w:t>
                </w:r>
              </w:sdtContent>
            </w:sdt>
          </w:p>
        </w:tc>
      </w:tr>
      <w:tr w:rsidR="0070480A" w:rsidRPr="00A06266" w14:paraId="575BFE9F" w14:textId="77777777" w:rsidTr="005D4246">
        <w:trPr>
          <w:cantSplit/>
          <w:trHeight w:val="397"/>
          <w:tblCellSpacing w:w="20" w:type="dxa"/>
        </w:trPr>
        <w:tc>
          <w:tcPr>
            <w:tcW w:w="2087" w:type="dxa"/>
            <w:vAlign w:val="center"/>
          </w:tcPr>
          <w:p w14:paraId="47FF55B4" w14:textId="77777777" w:rsidR="0070480A" w:rsidRDefault="0070480A" w:rsidP="001F7858">
            <w:pPr>
              <w:rPr>
                <w:b/>
                <w:szCs w:val="24"/>
              </w:rPr>
            </w:pPr>
            <w:r>
              <w:rPr>
                <w:b/>
                <w:szCs w:val="24"/>
              </w:rPr>
              <w:t>Directorate:</w:t>
            </w:r>
          </w:p>
        </w:tc>
        <w:tc>
          <w:tcPr>
            <w:tcW w:w="8274" w:type="dxa"/>
            <w:vAlign w:val="center"/>
          </w:tcPr>
          <w:p w14:paraId="2987BCA0" w14:textId="77777777" w:rsidR="0070480A" w:rsidRPr="00A06266" w:rsidRDefault="001824D7" w:rsidP="001F7858">
            <w:sdt>
              <w:sdtPr>
                <w:rPr>
                  <w:rFonts w:eastAsia="Times New Roman" w:cs="Times New Roman"/>
                  <w:lang w:eastAsia="en-GB"/>
                </w:rPr>
                <w:alias w:val="Directorate"/>
                <w:tag w:val="Directorate"/>
                <w:id w:val="2011181746"/>
                <w:placeholder>
                  <w:docPart w:val="713F502688A14943BA121BB0E240371F"/>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A3C11">
                  <w:rPr>
                    <w:rFonts w:eastAsia="Times New Roman" w:cs="Times New Roman"/>
                    <w:lang w:eastAsia="en-GB"/>
                  </w:rPr>
                  <w:t>Children and Young People's Service</w:t>
                </w:r>
              </w:sdtContent>
            </w:sdt>
          </w:p>
        </w:tc>
      </w:tr>
      <w:tr w:rsidR="0070480A" w:rsidRPr="00A06266" w14:paraId="34E06932" w14:textId="77777777" w:rsidTr="005D4246">
        <w:trPr>
          <w:cantSplit/>
          <w:trHeight w:val="397"/>
          <w:tblCellSpacing w:w="20" w:type="dxa"/>
        </w:trPr>
        <w:tc>
          <w:tcPr>
            <w:tcW w:w="2087" w:type="dxa"/>
            <w:vAlign w:val="center"/>
          </w:tcPr>
          <w:p w14:paraId="7F43F1F3" w14:textId="77777777" w:rsidR="0070480A" w:rsidRDefault="0070480A" w:rsidP="001F7858">
            <w:pPr>
              <w:rPr>
                <w:b/>
                <w:szCs w:val="24"/>
              </w:rPr>
            </w:pPr>
            <w:r>
              <w:rPr>
                <w:b/>
                <w:szCs w:val="24"/>
              </w:rPr>
              <w:t>Service:</w:t>
            </w:r>
          </w:p>
        </w:tc>
        <w:tc>
          <w:tcPr>
            <w:tcW w:w="8274" w:type="dxa"/>
            <w:vAlign w:val="center"/>
          </w:tcPr>
          <w:p w14:paraId="6CA5EF76" w14:textId="77777777" w:rsidR="0070480A" w:rsidRPr="00A06266" w:rsidRDefault="00FA3C11" w:rsidP="001F7858">
            <w:r>
              <w:t>Inclusion Service</w:t>
            </w:r>
          </w:p>
        </w:tc>
      </w:tr>
      <w:tr w:rsidR="00FF6D2A" w:rsidRPr="00A06266" w14:paraId="78523C85" w14:textId="77777777" w:rsidTr="005D4246">
        <w:trPr>
          <w:cantSplit/>
          <w:trHeight w:val="397"/>
          <w:tblCellSpacing w:w="20" w:type="dxa"/>
        </w:trPr>
        <w:tc>
          <w:tcPr>
            <w:tcW w:w="2087" w:type="dxa"/>
            <w:vAlign w:val="center"/>
          </w:tcPr>
          <w:p w14:paraId="20306939"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7C41832C" w14:textId="77777777" w:rsidR="00FF6D2A" w:rsidRPr="00A06266" w:rsidRDefault="00FA3C11" w:rsidP="00FF6D2A">
                <w:r>
                  <w:rPr>
                    <w:rFonts w:eastAsia="Times New Roman"/>
                    <w:b/>
                    <w:lang w:eastAsia="en-GB"/>
                  </w:rPr>
                  <w:t>C&amp;S - Care &amp; Support</w:t>
                </w:r>
              </w:p>
            </w:tc>
          </w:sdtContent>
        </w:sdt>
      </w:tr>
      <w:tr w:rsidR="00FF6D2A" w:rsidRPr="00A06266" w14:paraId="428EB564" w14:textId="77777777" w:rsidTr="005D4246">
        <w:trPr>
          <w:cantSplit/>
          <w:trHeight w:val="397"/>
          <w:tblCellSpacing w:w="20" w:type="dxa"/>
        </w:trPr>
        <w:tc>
          <w:tcPr>
            <w:tcW w:w="2087" w:type="dxa"/>
            <w:vAlign w:val="center"/>
          </w:tcPr>
          <w:p w14:paraId="05E8BF2B" w14:textId="77777777" w:rsidR="00FF6D2A" w:rsidRDefault="00FF6D2A" w:rsidP="00FF6D2A">
            <w:pPr>
              <w:rPr>
                <w:b/>
                <w:szCs w:val="24"/>
              </w:rPr>
            </w:pPr>
            <w:r>
              <w:rPr>
                <w:b/>
                <w:szCs w:val="24"/>
              </w:rPr>
              <w:t>Date of issue:</w:t>
            </w:r>
          </w:p>
        </w:tc>
        <w:tc>
          <w:tcPr>
            <w:tcW w:w="8274" w:type="dxa"/>
            <w:vAlign w:val="center"/>
          </w:tcPr>
          <w:p w14:paraId="4CFA8A0B" w14:textId="77777777" w:rsidR="00FF6D2A" w:rsidRPr="00A06266" w:rsidRDefault="00FA3C11" w:rsidP="00FF6D2A">
            <w:r>
              <w:t>February 2016</w:t>
            </w:r>
          </w:p>
        </w:tc>
      </w:tr>
    </w:tbl>
    <w:p w14:paraId="77D19EA8"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599559DA"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3FC0915C"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3C83FA7C"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1A4DB75" w14:textId="77777777" w:rsidR="00911A08" w:rsidRPr="00FA3C11" w:rsidRDefault="00FA3C11" w:rsidP="00FA3C11">
            <w:pPr>
              <w:spacing w:line="276" w:lineRule="auto"/>
              <w:rPr>
                <w:rFonts w:cs="Arial"/>
                <w:sz w:val="24"/>
                <w:szCs w:val="24"/>
              </w:rPr>
            </w:pPr>
            <w:r w:rsidRPr="00D81B91">
              <w:rPr>
                <w:rFonts w:cs="Arial"/>
                <w:b w:val="0"/>
                <w:sz w:val="20"/>
                <w:szCs w:val="20"/>
              </w:rPr>
              <w:t xml:space="preserve">In April 2015 Children’s Resource Centres became part of the Inclusion Service. We are committed to providing good quality services to support children and young people with disabilities and their families and our aim is always to put children and young people at the centre of all our work. The services provided by Children’s Resource Centres follow from specific Government legislation, including the Children Act 1989 and the Children Act 2004, The Children’s Homes Regulations 2015 and The SEND agenda. The post requires an enhanced DBS check. This role involves spoken </w:t>
            </w:r>
            <w:proofErr w:type="gramStart"/>
            <w:r w:rsidRPr="00D81B91">
              <w:rPr>
                <w:rFonts w:cs="Arial"/>
                <w:b w:val="0"/>
                <w:sz w:val="20"/>
                <w:szCs w:val="20"/>
              </w:rPr>
              <w:t>communications</w:t>
            </w:r>
            <w:proofErr w:type="gramEnd"/>
            <w:r w:rsidRPr="00D81B91">
              <w:rPr>
                <w:rFonts w:cs="Arial"/>
                <w:b w:val="0"/>
                <w:sz w:val="20"/>
                <w:szCs w:val="20"/>
              </w:rPr>
              <w:t xml:space="preserve"> so a confident use of English language is required</w:t>
            </w:r>
            <w:r>
              <w:rPr>
                <w:rFonts w:cs="Arial"/>
                <w:b w:val="0"/>
                <w:sz w:val="20"/>
                <w:szCs w:val="20"/>
              </w:rPr>
              <w:t>.</w:t>
            </w:r>
          </w:p>
        </w:tc>
      </w:tr>
    </w:tbl>
    <w:p w14:paraId="2E2D3EDD"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368ACAE"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18D179A2" w14:textId="77777777" w:rsidR="00911A08" w:rsidRPr="00911A08" w:rsidRDefault="00911A08" w:rsidP="00911A08">
            <w:pPr>
              <w:rPr>
                <w:rFonts w:cs="Arial"/>
                <w:b w:val="0"/>
                <w:bCs w:val="0"/>
                <w:sz w:val="24"/>
                <w:szCs w:val="24"/>
              </w:rPr>
            </w:pPr>
            <w:r w:rsidRPr="00911A08">
              <w:rPr>
                <w:rFonts w:cs="Arial"/>
                <w:sz w:val="24"/>
                <w:szCs w:val="24"/>
              </w:rPr>
              <w:t>Job purpose</w:t>
            </w:r>
          </w:p>
        </w:tc>
        <w:tc>
          <w:tcPr>
            <w:tcW w:w="8222" w:type="dxa"/>
            <w:tcBorders>
              <w:bottom w:val="single" w:sz="8" w:space="0" w:color="538135" w:themeColor="accent6" w:themeShade="BF"/>
            </w:tcBorders>
            <w:shd w:val="clear" w:color="auto" w:fill="538135" w:themeFill="accent6" w:themeFillShade="BF"/>
            <w:vAlign w:val="center"/>
          </w:tcPr>
          <w:p w14:paraId="3733EB0F" w14:textId="77777777" w:rsidR="00FA3C11" w:rsidRDefault="00FA3C11" w:rsidP="00FA3C11">
            <w:pPr>
              <w:cnfStyle w:val="100000000000" w:firstRow="1" w:lastRow="0" w:firstColumn="0" w:lastColumn="0" w:oddVBand="0" w:evenVBand="0" w:oddHBand="0" w:evenHBand="0" w:firstRowFirstColumn="0" w:firstRowLastColumn="0" w:lastRowFirstColumn="0" w:lastRowLastColumn="0"/>
              <w:rPr>
                <w:rFonts w:cs="Arial"/>
              </w:rPr>
            </w:pPr>
            <w:r w:rsidRPr="00CF4679">
              <w:rPr>
                <w:rFonts w:cs="Arial"/>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other settings.</w:t>
            </w:r>
          </w:p>
          <w:p w14:paraId="5DCD628F" w14:textId="77777777" w:rsidR="00FA3C11" w:rsidRPr="00CF4679" w:rsidRDefault="00FA3C11" w:rsidP="00FA3C11">
            <w:pPr>
              <w:cnfStyle w:val="100000000000" w:firstRow="1" w:lastRow="0" w:firstColumn="0" w:lastColumn="0" w:oddVBand="0" w:evenVBand="0" w:oddHBand="0" w:evenHBand="0" w:firstRowFirstColumn="0" w:firstRowLastColumn="0" w:lastRowFirstColumn="0" w:lastRowLastColumn="0"/>
              <w:rPr>
                <w:rFonts w:cs="Arial"/>
              </w:rPr>
            </w:pPr>
          </w:p>
          <w:p w14:paraId="2B4AE610" w14:textId="77777777" w:rsidR="00911A08" w:rsidRPr="00483DA8" w:rsidRDefault="00FA3C11" w:rsidP="00FA3C11">
            <w:pPr>
              <w:cnfStyle w:val="100000000000" w:firstRow="1" w:lastRow="0" w:firstColumn="0" w:lastColumn="0" w:oddVBand="0" w:evenVBand="0" w:oddHBand="0" w:evenHBand="0" w:firstRowFirstColumn="0" w:firstRowLastColumn="0" w:lastRowFirstColumn="0" w:lastRowLastColumn="0"/>
              <w:rPr>
                <w:rFonts w:cs="Arial"/>
              </w:rPr>
            </w:pPr>
            <w:r w:rsidRPr="00CF4679">
              <w:rPr>
                <w:rFonts w:cs="Arial"/>
              </w:rPr>
              <w:t xml:space="preserve">To contribute to all aspects of the physical and emotional care of the children and young people so as to promote their welfare whilst working in partnership with their family and other professionals. To take responsibility for the </w:t>
            </w:r>
            <w:proofErr w:type="gramStart"/>
            <w:r w:rsidRPr="00CF4679">
              <w:rPr>
                <w:rFonts w:cs="Arial"/>
              </w:rPr>
              <w:t>day to day</w:t>
            </w:r>
            <w:proofErr w:type="gramEnd"/>
            <w:r w:rsidRPr="00CF4679">
              <w:rPr>
                <w:rFonts w:cs="Arial"/>
              </w:rPr>
              <w:t xml:space="preserve"> leadership and support of care staff whilst on shift.</w:t>
            </w:r>
          </w:p>
        </w:tc>
      </w:tr>
      <w:tr w:rsidR="00911A08" w:rsidRPr="0070480A" w14:paraId="4A00CA68"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11B58A3F" w14:textId="77777777" w:rsidR="00911A08" w:rsidRPr="00911A08" w:rsidRDefault="00911A08" w:rsidP="00911A08">
            <w:pPr>
              <w:rPr>
                <w:rFonts w:cs="Arial"/>
                <w:bCs w:val="0"/>
                <w:sz w:val="24"/>
                <w:szCs w:val="24"/>
              </w:rPr>
            </w:pPr>
            <w:r w:rsidRPr="00911A08">
              <w:rPr>
                <w:rFonts w:cs="Arial"/>
                <w:bCs w:val="0"/>
                <w:sz w:val="24"/>
                <w:szCs w:val="24"/>
              </w:rPr>
              <w:t>Operational Management:</w:t>
            </w:r>
          </w:p>
        </w:tc>
        <w:tc>
          <w:tcPr>
            <w:tcW w:w="8222" w:type="dxa"/>
            <w:tcBorders>
              <w:top w:val="none" w:sz="0" w:space="0" w:color="auto"/>
              <w:left w:val="nil"/>
              <w:bottom w:val="none" w:sz="0" w:space="0" w:color="auto"/>
              <w:right w:val="none" w:sz="0" w:space="0" w:color="auto"/>
            </w:tcBorders>
            <w:vAlign w:val="center"/>
          </w:tcPr>
          <w:p w14:paraId="7C855040" w14:textId="77777777" w:rsidR="00FA3C11" w:rsidRPr="00E058B4" w:rsidRDefault="00FA3C11" w:rsidP="00FA3C11">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 xml:space="preserve">Lead a shift as per the duty rota, with the </w:t>
            </w:r>
            <w:proofErr w:type="gramStart"/>
            <w:r w:rsidRPr="00E058B4">
              <w:rPr>
                <w:rFonts w:cs="Arial"/>
                <w:sz w:val="20"/>
                <w:szCs w:val="20"/>
              </w:rPr>
              <w:t>on call</w:t>
            </w:r>
            <w:proofErr w:type="gramEnd"/>
            <w:r w:rsidRPr="00E058B4">
              <w:rPr>
                <w:rFonts w:cs="Arial"/>
                <w:sz w:val="20"/>
                <w:szCs w:val="20"/>
              </w:rPr>
              <w:t xml:space="preserve"> support of either a Registered or Deputy Manager.</w:t>
            </w:r>
          </w:p>
          <w:p w14:paraId="21649E63" w14:textId="77777777" w:rsidR="00FA3C11" w:rsidRPr="00E058B4" w:rsidRDefault="00FA3C11" w:rsidP="00FA3C11">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Assist the Deputy Manager in the implementation of all designated areas of the children’s care plan in accordance with LAC or other reviews. </w:t>
            </w:r>
          </w:p>
          <w:p w14:paraId="2C1D0E9D"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Contribute to the effective and efficient use of the physical and financial resources.</w:t>
            </w:r>
          </w:p>
          <w:p w14:paraId="71C65DEC"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Supervise students and relief/sessional staff plus assisting with the induction and post-appointment assessment of new staff members as required, in accordance with agreed procedures.</w:t>
            </w:r>
          </w:p>
          <w:p w14:paraId="620E0C1C"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Contribute towards the maintenance of the fabric of the Home and ensuring that its grounds and equipment are in a safe and satisfactory condition.</w:t>
            </w:r>
          </w:p>
          <w:p w14:paraId="4FF3853B" w14:textId="77777777" w:rsidR="00FA3C11" w:rsidRPr="00E058B4" w:rsidRDefault="00FA3C11" w:rsidP="00FA3C11">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Take key-worker responsibility for the more demanding and complex cases and to assist less experienced members of staff in developing key-worker skills, including the implementation of care plans and the administration of medication.</w:t>
            </w:r>
          </w:p>
          <w:p w14:paraId="4C4B1A53"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To undertake sleeping in duties as per the rota.</w:t>
            </w:r>
          </w:p>
          <w:p w14:paraId="783DBF96" w14:textId="77777777" w:rsidR="00FA3C11" w:rsidRPr="00E058B4" w:rsidRDefault="00FA3C11" w:rsidP="00FA3C11">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Contribute to care planning, participating in reviews and other meetings as required, and to assist in the formation and implementation of care plans</w:t>
            </w:r>
          </w:p>
          <w:p w14:paraId="73EBCABC"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lastRenderedPageBreak/>
              <w:t>Support transitions across environments and activities.</w:t>
            </w:r>
          </w:p>
          <w:p w14:paraId="37CD8835" w14:textId="77777777" w:rsidR="00FA3C11" w:rsidRPr="00E058B4" w:rsidRDefault="00FA3C11" w:rsidP="00FA3C11">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Take responsibility as a senior member of the staff team for demonstrating a high level of primary, social and emotional care to the children and young people accessing the service.</w:t>
            </w:r>
          </w:p>
          <w:p w14:paraId="62EF211C" w14:textId="77777777" w:rsidR="00FA3C11" w:rsidRPr="00E058B4" w:rsidRDefault="00FA3C11" w:rsidP="00FA3C11">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 xml:space="preserve">Contribute to the assessment of the individual’s needs and circumstances </w:t>
            </w:r>
            <w:proofErr w:type="gramStart"/>
            <w:r w:rsidRPr="00E058B4">
              <w:rPr>
                <w:rFonts w:cs="Arial"/>
                <w:sz w:val="20"/>
                <w:szCs w:val="20"/>
              </w:rPr>
              <w:t>and in the development,</w:t>
            </w:r>
            <w:proofErr w:type="gramEnd"/>
            <w:r w:rsidRPr="00E058B4">
              <w:rPr>
                <w:rFonts w:cs="Arial"/>
                <w:sz w:val="20"/>
                <w:szCs w:val="20"/>
              </w:rPr>
              <w:t xml:space="preserve"> provision and review of care programmes which meets these.</w:t>
            </w:r>
          </w:p>
          <w:p w14:paraId="0AD6106F" w14:textId="77777777" w:rsidR="00FA3C11" w:rsidRPr="00E058B4" w:rsidRDefault="00FA3C11" w:rsidP="00FA3C11">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Contribute to the implementation and evaluation of specific programmes which provides a framework for the prevention and management of individual’s behaviour.</w:t>
            </w:r>
          </w:p>
          <w:p w14:paraId="51411CF5" w14:textId="77777777" w:rsidR="00911A08" w:rsidRPr="00483DA8" w:rsidRDefault="00FA3C11" w:rsidP="00FA3C1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058B4">
              <w:rPr>
                <w:rFonts w:ascii="Arial" w:hAnsi="Arial" w:cs="Arial"/>
                <w:sz w:val="20"/>
                <w:szCs w:val="20"/>
              </w:rPr>
              <w:t>Enable and support children to participate in recreation and leisure activities.</w:t>
            </w:r>
          </w:p>
        </w:tc>
      </w:tr>
      <w:tr w:rsidR="00911A08" w:rsidRPr="0070480A" w14:paraId="4FC91980"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1B61C4BC" w14:textId="77777777" w:rsidR="00911A08" w:rsidRPr="00911A08" w:rsidRDefault="00FA3C11" w:rsidP="00911A08">
            <w:pPr>
              <w:rPr>
                <w:rFonts w:cs="Arial"/>
                <w:bCs w:val="0"/>
                <w:sz w:val="24"/>
                <w:szCs w:val="24"/>
              </w:rPr>
            </w:pPr>
            <w:r>
              <w:rPr>
                <w:rFonts w:cs="Arial"/>
                <w:bCs w:val="0"/>
                <w:sz w:val="24"/>
                <w:szCs w:val="24"/>
              </w:rPr>
              <w:lastRenderedPageBreak/>
              <w:t>Communications:</w:t>
            </w:r>
          </w:p>
        </w:tc>
        <w:tc>
          <w:tcPr>
            <w:tcW w:w="8222" w:type="dxa"/>
            <w:tcBorders>
              <w:left w:val="nil"/>
            </w:tcBorders>
            <w:vAlign w:val="center"/>
          </w:tcPr>
          <w:p w14:paraId="10C528AE"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Ensure that all records are properly monitored and maintained in conjunction with organisational requirements, data protection and human rights legislation and regulation. </w:t>
            </w:r>
          </w:p>
          <w:p w14:paraId="76B66084"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 xml:space="preserve">Ensure that confidentiality is maintained at all times in respect of organisational policies in respect of young people and staff. </w:t>
            </w:r>
          </w:p>
          <w:p w14:paraId="4DA1A8D4"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Ensure effective shift planning and the communication of plans to colleagues on duty.</w:t>
            </w:r>
          </w:p>
          <w:p w14:paraId="4DD6B70A"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Ensure there is timely and effective communication with parents, families and professionals as necessary throughout a shift.</w:t>
            </w:r>
          </w:p>
          <w:p w14:paraId="4138D54C"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Ensure key issues are effectively communicated across shifts through handovers.</w:t>
            </w:r>
          </w:p>
          <w:p w14:paraId="3C5B9635" w14:textId="77777777" w:rsidR="00FA3C11" w:rsidRPr="00E058B4" w:rsidRDefault="00FA3C11" w:rsidP="00FA3C11">
            <w:pPr>
              <w:numPr>
                <w:ilvl w:val="0"/>
                <w:numId w:val="15"/>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Talk and listen to children, to observe their behaviour and record significant features</w:t>
            </w:r>
          </w:p>
          <w:p w14:paraId="209E41AD"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 xml:space="preserve">Ensure familiarity with the use of a variety of communication tools </w:t>
            </w:r>
            <w:proofErr w:type="gramStart"/>
            <w:r w:rsidRPr="00E058B4">
              <w:rPr>
                <w:rFonts w:cs="Arial"/>
                <w:sz w:val="20"/>
                <w:szCs w:val="20"/>
              </w:rPr>
              <w:t>e.g.</w:t>
            </w:r>
            <w:proofErr w:type="gramEnd"/>
            <w:r w:rsidRPr="00E058B4">
              <w:rPr>
                <w:rFonts w:cs="Arial"/>
                <w:sz w:val="20"/>
                <w:szCs w:val="20"/>
              </w:rPr>
              <w:t xml:space="preserve"> Makaton. </w:t>
            </w:r>
          </w:p>
          <w:p w14:paraId="724A5C31"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Establish, sustain and disengage appropriately from relationships with service users and their families.</w:t>
            </w:r>
          </w:p>
          <w:p w14:paraId="29BFB58B"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Promote people’s equality, diversity, rights and responsibilities</w:t>
            </w:r>
          </w:p>
          <w:p w14:paraId="3AA46525" w14:textId="77777777" w:rsidR="00911A08" w:rsidRPr="00483DA8" w:rsidRDefault="00FA3C11" w:rsidP="00FA3C1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058B4">
              <w:rPr>
                <w:rFonts w:ascii="Arial" w:hAnsi="Arial" w:cs="Arial"/>
                <w:sz w:val="20"/>
                <w:szCs w:val="20"/>
              </w:rPr>
              <w:t>Ensure the education of each young person is positively promoted</w:t>
            </w:r>
          </w:p>
        </w:tc>
      </w:tr>
      <w:tr w:rsidR="00911A08" w:rsidRPr="0070480A" w14:paraId="3821AC09"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vAlign w:val="center"/>
          </w:tcPr>
          <w:p w14:paraId="70E43444" w14:textId="77777777" w:rsidR="00911A08" w:rsidRPr="00911A08" w:rsidRDefault="00911A08" w:rsidP="00FA3C11">
            <w:pPr>
              <w:rPr>
                <w:rFonts w:cs="Arial"/>
                <w:bCs w:val="0"/>
                <w:sz w:val="24"/>
                <w:szCs w:val="24"/>
              </w:rPr>
            </w:pPr>
            <w:r>
              <w:rPr>
                <w:rFonts w:cs="Arial"/>
                <w:bCs w:val="0"/>
                <w:sz w:val="24"/>
                <w:szCs w:val="24"/>
              </w:rPr>
              <w:t>Partnership</w:t>
            </w:r>
            <w:r w:rsidR="00FA3C11">
              <w:rPr>
                <w:rFonts w:cs="Arial"/>
                <w:bCs w:val="0"/>
                <w:sz w:val="24"/>
                <w:szCs w:val="24"/>
              </w:rPr>
              <w:t xml:space="preserve"> / Corporate Working</w:t>
            </w:r>
            <w:r>
              <w:rPr>
                <w:rFonts w:cs="Arial"/>
                <w:bCs w:val="0"/>
                <w:sz w:val="24"/>
                <w:szCs w:val="24"/>
              </w:rPr>
              <w:t>:</w:t>
            </w:r>
          </w:p>
        </w:tc>
        <w:tc>
          <w:tcPr>
            <w:tcW w:w="8222" w:type="dxa"/>
            <w:tcBorders>
              <w:top w:val="none" w:sz="0" w:space="0" w:color="auto"/>
              <w:left w:val="nil"/>
              <w:bottom w:val="none" w:sz="0" w:space="0" w:color="auto"/>
              <w:right w:val="none" w:sz="0" w:space="0" w:color="auto"/>
            </w:tcBorders>
            <w:vAlign w:val="center"/>
          </w:tcPr>
          <w:p w14:paraId="7DB5FCB3" w14:textId="77777777" w:rsidR="00FA3C11" w:rsidRPr="00E058B4" w:rsidRDefault="00FA3C11" w:rsidP="00FA3C1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58B4">
              <w:rPr>
                <w:rFonts w:ascii="Arial" w:hAnsi="Arial" w:cs="Arial"/>
                <w:sz w:val="20"/>
                <w:szCs w:val="20"/>
              </w:rPr>
              <w:t>As a Senior Worker participate in the development and analysis of information from across settings to inform service risk assessments and children’s plans, this may be done through visits or gathering of information from files and talking with key involvements</w:t>
            </w:r>
          </w:p>
          <w:p w14:paraId="49AC63BA" w14:textId="77777777" w:rsidR="00FA3C11" w:rsidRPr="00E058B4" w:rsidRDefault="00FA3C11" w:rsidP="00FA3C11">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Develop and sustain effective working relationships between workers and the local community, colleagues and other agencies so as to promote collaborative working and partnerships.</w:t>
            </w:r>
          </w:p>
          <w:p w14:paraId="757AA46B" w14:textId="77777777" w:rsidR="00FA3C11" w:rsidRPr="00E058B4" w:rsidRDefault="00FA3C11" w:rsidP="00FA3C11">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Work in a team context, forging and sustaining relationships across agencies and respecting the contribution of others working with children, young people and families.</w:t>
            </w:r>
          </w:p>
          <w:p w14:paraId="7D029281" w14:textId="77777777" w:rsidR="00FA3C11" w:rsidRPr="00E058B4" w:rsidRDefault="00FA3C11" w:rsidP="00FA3C11">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Work jointly with Social Workers, Education, Inclusion and Health colleagues within assessment and care planning</w:t>
            </w:r>
          </w:p>
          <w:p w14:paraId="66BB65F5" w14:textId="77777777" w:rsidR="00FA3C11" w:rsidRPr="00E058B4" w:rsidRDefault="00FA3C11" w:rsidP="00FA3C11">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Maintain effective working relationships with colleagues in the team, in the Directorate and with other agencies</w:t>
            </w:r>
          </w:p>
          <w:p w14:paraId="3E435506" w14:textId="77777777" w:rsidR="00911A08" w:rsidRPr="00483DA8" w:rsidRDefault="00FA3C11" w:rsidP="00FA3C1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058B4">
              <w:rPr>
                <w:rFonts w:ascii="Arial" w:hAnsi="Arial" w:cs="Arial"/>
                <w:sz w:val="20"/>
                <w:szCs w:val="20"/>
              </w:rPr>
              <w:t>Work across various settings, school, family home, community and resource centre.</w:t>
            </w:r>
          </w:p>
        </w:tc>
      </w:tr>
      <w:tr w:rsidR="00911A08" w:rsidRPr="0070480A" w14:paraId="4A732870"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7ED19B79" w14:textId="77777777" w:rsidR="00911A08" w:rsidRDefault="00FA3C11" w:rsidP="00911A08">
            <w:pPr>
              <w:rPr>
                <w:rFonts w:cs="Arial"/>
                <w:bCs w:val="0"/>
                <w:sz w:val="24"/>
                <w:szCs w:val="24"/>
              </w:rPr>
            </w:pPr>
            <w:r>
              <w:rPr>
                <w:rFonts w:cs="Arial"/>
                <w:bCs w:val="0"/>
                <w:sz w:val="24"/>
                <w:szCs w:val="24"/>
              </w:rPr>
              <w:t xml:space="preserve">Resource </w:t>
            </w:r>
            <w:r w:rsidR="00911A08">
              <w:rPr>
                <w:rFonts w:cs="Arial"/>
                <w:bCs w:val="0"/>
                <w:sz w:val="24"/>
                <w:szCs w:val="24"/>
              </w:rPr>
              <w:t>management:</w:t>
            </w:r>
          </w:p>
        </w:tc>
        <w:tc>
          <w:tcPr>
            <w:tcW w:w="8222" w:type="dxa"/>
            <w:tcBorders>
              <w:left w:val="nil"/>
            </w:tcBorders>
            <w:vAlign w:val="center"/>
          </w:tcPr>
          <w:p w14:paraId="4A4678BA"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Manage the deployment and coordination of staff throughout a shift ensuring there is equity of tasks across all staff.</w:t>
            </w:r>
          </w:p>
          <w:p w14:paraId="0C925682"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Take a lead responsibility to ensure that adequate planning, coordination and preparation is in place for each shift.</w:t>
            </w:r>
          </w:p>
          <w:p w14:paraId="650D7205" w14:textId="77777777" w:rsidR="00FA3C11" w:rsidRPr="00E058B4" w:rsidRDefault="00FA3C11" w:rsidP="00FA3C11">
            <w:pPr>
              <w:numPr>
                <w:ilvl w:val="0"/>
                <w:numId w:val="15"/>
              </w:numPr>
              <w:tabs>
                <w:tab w:val="left" w:pos="-1440"/>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Supervise students and relief/sessional staff plus assisting with the induction and post-appointment assessment of new staff members as required, in accordance with agreed procedures.</w:t>
            </w:r>
          </w:p>
          <w:p w14:paraId="4FDC1DE1" w14:textId="77777777" w:rsidR="00911A08" w:rsidRPr="00483DA8" w:rsidRDefault="00FA3C11" w:rsidP="00FA3C1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058B4">
              <w:rPr>
                <w:rFonts w:ascii="Arial" w:hAnsi="Arial" w:cs="Arial"/>
                <w:sz w:val="20"/>
                <w:szCs w:val="20"/>
              </w:rPr>
              <w:t>Contribute towards the maintenance of the fabric of the Home and ensuring that its grounds and equipment are in a safe and satisfactory condition.</w:t>
            </w:r>
          </w:p>
        </w:tc>
      </w:tr>
      <w:tr w:rsidR="00911A08" w:rsidRPr="0070480A" w14:paraId="11B7D5F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3EE33983" w14:textId="77777777" w:rsidR="00911A08" w:rsidRDefault="00911A08" w:rsidP="00911A08">
            <w:pPr>
              <w:rPr>
                <w:rFonts w:cs="Arial"/>
                <w:bCs w:val="0"/>
                <w:sz w:val="24"/>
                <w:szCs w:val="24"/>
              </w:rPr>
            </w:pPr>
            <w:r>
              <w:rPr>
                <w:rFonts w:cs="Arial"/>
                <w:bCs w:val="0"/>
                <w:sz w:val="24"/>
                <w:szCs w:val="24"/>
              </w:rPr>
              <w:t>Systems and information:</w:t>
            </w:r>
          </w:p>
        </w:tc>
        <w:tc>
          <w:tcPr>
            <w:tcW w:w="8222" w:type="dxa"/>
            <w:tcBorders>
              <w:left w:val="nil"/>
            </w:tcBorders>
            <w:vAlign w:val="center"/>
          </w:tcPr>
          <w:p w14:paraId="2E2234DA" w14:textId="77777777" w:rsidR="00FA3C11" w:rsidRPr="00E058B4" w:rsidRDefault="00FA3C11" w:rsidP="00FA3C11">
            <w:pPr>
              <w:numPr>
                <w:ilvl w:val="0"/>
                <w:numId w:val="15"/>
              </w:numPr>
              <w:tabs>
                <w:tab w:val="left" w:pos="-144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 xml:space="preserve">Check and monitor all staff records in relation to daily tasks, housekeeping and health and hygiene </w:t>
            </w:r>
          </w:p>
          <w:p w14:paraId="71525600" w14:textId="77777777" w:rsidR="00FA3C11" w:rsidRPr="00E058B4" w:rsidRDefault="00FA3C11" w:rsidP="00FA3C11">
            <w:pPr>
              <w:pStyle w:val="Default"/>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Maintain confidentiality and observe data protection guidelines. </w:t>
            </w:r>
          </w:p>
          <w:p w14:paraId="7EBA30C9" w14:textId="77777777" w:rsidR="00FA3C11" w:rsidRPr="00E058B4" w:rsidRDefault="00FA3C11" w:rsidP="00FA3C11">
            <w:pPr>
              <w:numPr>
                <w:ilvl w:val="0"/>
                <w:numId w:val="15"/>
              </w:numPr>
              <w:tabs>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Ensure information across a shift is recorded in line with the Children’s Homes Regulations 2015</w:t>
            </w:r>
          </w:p>
          <w:p w14:paraId="47EE99B6" w14:textId="77777777" w:rsidR="00FA3C11" w:rsidRPr="00E058B4" w:rsidRDefault="00FA3C11" w:rsidP="00FA3C11">
            <w:pPr>
              <w:numPr>
                <w:ilvl w:val="0"/>
                <w:numId w:val="15"/>
              </w:numPr>
              <w:tabs>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t>Participate and take a lead in team meetings as required</w:t>
            </w:r>
          </w:p>
          <w:p w14:paraId="278BBD5A" w14:textId="77777777" w:rsidR="00FA3C11" w:rsidRPr="00E058B4" w:rsidRDefault="00FA3C11" w:rsidP="00FA3C11">
            <w:pPr>
              <w:numPr>
                <w:ilvl w:val="0"/>
                <w:numId w:val="15"/>
              </w:numPr>
              <w:tabs>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E058B4">
              <w:rPr>
                <w:rFonts w:cs="Arial"/>
                <w:sz w:val="20"/>
                <w:szCs w:val="20"/>
              </w:rPr>
              <w:lastRenderedPageBreak/>
              <w:t xml:space="preserve">Be responsible for the sharing of information in an appropriate and timely manner to support smooth transitions for young people across settings. </w:t>
            </w:r>
          </w:p>
          <w:p w14:paraId="36EBDE31" w14:textId="77777777" w:rsidR="00911A08" w:rsidRPr="00483DA8" w:rsidRDefault="00FA3C11" w:rsidP="00FA3C1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058B4">
              <w:rPr>
                <w:rFonts w:ascii="Arial" w:hAnsi="Arial" w:cs="Arial"/>
                <w:sz w:val="20"/>
                <w:szCs w:val="20"/>
              </w:rPr>
              <w:t>Be aware of own and others’ professional boundaries</w:t>
            </w:r>
          </w:p>
        </w:tc>
      </w:tr>
      <w:tr w:rsidR="00483DA8" w:rsidRPr="0070480A" w14:paraId="366B3F48" w14:textId="77777777" w:rsidTr="00911A08">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vAlign w:val="center"/>
          </w:tcPr>
          <w:p w14:paraId="54994318" w14:textId="77777777" w:rsidR="00483DA8" w:rsidRDefault="00483DA8" w:rsidP="00911A08">
            <w:pPr>
              <w:rPr>
                <w:rFonts w:cs="Arial"/>
                <w:sz w:val="24"/>
                <w:szCs w:val="24"/>
              </w:rPr>
            </w:pPr>
            <w:r>
              <w:rPr>
                <w:rFonts w:cs="Arial"/>
                <w:sz w:val="24"/>
                <w:szCs w:val="24"/>
              </w:rPr>
              <w:lastRenderedPageBreak/>
              <w:t>Safeguarding:</w:t>
            </w:r>
          </w:p>
        </w:tc>
        <w:tc>
          <w:tcPr>
            <w:tcW w:w="8222" w:type="dxa"/>
            <w:tcBorders>
              <w:left w:val="nil"/>
            </w:tcBorders>
            <w:vAlign w:val="center"/>
          </w:tcPr>
          <w:p w14:paraId="16AFD70C"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Be responsible for promoting and safeguarding the welfare of children and young people that you are responsible for and come into contact with.</w:t>
            </w:r>
          </w:p>
          <w:p w14:paraId="72D9AD57"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 xml:space="preserve">Contribute through shift planning and leadership to the effective physical, social and emotional environment for group care which provides a safe, nurturing and stimulating environment in which children and their families can be offered the support, care and guidance they need. </w:t>
            </w:r>
          </w:p>
          <w:p w14:paraId="23DBD579"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Be alert to signs of distress or abuse, and to ensure that the children and young people are monitored and protected.  Participate in assessing risks and producing action plans in relation to Challenging Behaviour, Safeguarding and general Health and Safety.</w:t>
            </w:r>
          </w:p>
          <w:p w14:paraId="439947F7"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 xml:space="preserve">Monitor and ensure that prescribed medication is administered in line with health care plans and procedures and checking the competency of the Resource Centre Workers administering medication. </w:t>
            </w:r>
          </w:p>
          <w:p w14:paraId="6A6AB3BB" w14:textId="77777777" w:rsidR="00FA3C11" w:rsidRPr="00E058B4" w:rsidRDefault="00FA3C11" w:rsidP="00FA3C11">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Contribute to the protection of children from abuse; evaluate the risk of abuse, failure to protect and harm to self and other people and ensure that all matters regarding the care and management of young people are reported in line with departmental policy and procedure.</w:t>
            </w:r>
          </w:p>
          <w:p w14:paraId="1A7E0772"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sz w:val="20"/>
                <w:szCs w:val="20"/>
              </w:rPr>
              <w:t>Ensure staff on shift promote the child’s health and social well being</w:t>
            </w:r>
            <w:r w:rsidRPr="00E058B4">
              <w:rPr>
                <w:rFonts w:ascii="Arial" w:hAnsi="Arial" w:cs="Arial"/>
                <w:color w:val="auto"/>
                <w:sz w:val="20"/>
                <w:szCs w:val="20"/>
              </w:rPr>
              <w:t xml:space="preserve"> </w:t>
            </w:r>
          </w:p>
          <w:p w14:paraId="6FF05336" w14:textId="77777777" w:rsidR="00FA3C11" w:rsidRPr="00E058B4" w:rsidRDefault="00FA3C11" w:rsidP="00FA3C11">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58B4">
              <w:rPr>
                <w:rFonts w:ascii="Arial" w:hAnsi="Arial" w:cs="Arial"/>
                <w:color w:val="auto"/>
                <w:sz w:val="20"/>
                <w:szCs w:val="20"/>
              </w:rPr>
              <w:t xml:space="preserve">Conduct and / or ensure risk assessments are carried out in respect of any activity undertaken by the children/ young people and staff in relation to their duties. </w:t>
            </w:r>
          </w:p>
          <w:p w14:paraId="71B544A9" w14:textId="77777777" w:rsidR="00FA3C11" w:rsidRPr="00E058B4" w:rsidRDefault="00FA3C11" w:rsidP="00FA3C11">
            <w:pPr>
              <w:numPr>
                <w:ilvl w:val="0"/>
                <w:numId w:val="15"/>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Provide direct personal care for disabled children in a variety of settings</w:t>
            </w:r>
          </w:p>
          <w:p w14:paraId="521805F3" w14:textId="77777777" w:rsidR="00FA3C11" w:rsidRPr="00E058B4" w:rsidRDefault="00FA3C11" w:rsidP="00FA3C11">
            <w:pPr>
              <w:numPr>
                <w:ilvl w:val="0"/>
                <w:numId w:val="15"/>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E058B4">
              <w:rPr>
                <w:rFonts w:cs="Arial"/>
                <w:sz w:val="20"/>
                <w:szCs w:val="20"/>
              </w:rPr>
              <w:t>Plan and negotiate safe and appropriate activities to ensure young people experience balanced high standards of care</w:t>
            </w:r>
          </w:p>
          <w:p w14:paraId="7EA90D2C" w14:textId="77777777" w:rsidR="00483DA8" w:rsidRPr="00483DA8" w:rsidRDefault="00FA3C11" w:rsidP="00FA3C1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E058B4">
              <w:rPr>
                <w:rFonts w:ascii="Arial" w:hAnsi="Arial" w:cs="Arial"/>
                <w:sz w:val="20"/>
                <w:szCs w:val="20"/>
              </w:rPr>
              <w:t>Assist and supervise activities with young people</w:t>
            </w:r>
          </w:p>
        </w:tc>
      </w:tr>
    </w:tbl>
    <w:p w14:paraId="4B676F05"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4972D5B2"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1ADFB1"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420" w:type="pct"/>
          </w:tcPr>
          <w:p w14:paraId="54047113"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232935B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557CE7CD" w14:textId="77777777" w:rsidR="003709C0" w:rsidRPr="00911A08" w:rsidRDefault="003709C0" w:rsidP="001F7858">
            <w:pPr>
              <w:rPr>
                <w:rFonts w:cs="Arial"/>
                <w:sz w:val="24"/>
                <w:szCs w:val="24"/>
              </w:rPr>
            </w:pPr>
            <w:r w:rsidRPr="00911A08">
              <w:rPr>
                <w:rFonts w:cs="Arial"/>
                <w:sz w:val="24"/>
                <w:szCs w:val="24"/>
              </w:rPr>
              <w:t>Essential</w:t>
            </w:r>
          </w:p>
        </w:tc>
        <w:tc>
          <w:tcPr>
            <w:tcW w:w="1420" w:type="pct"/>
            <w:shd w:val="clear" w:color="auto" w:fill="D5BFAC" w:themeFill="accent3" w:themeFillTint="66"/>
          </w:tcPr>
          <w:p w14:paraId="33D59105"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911A08">
              <w:rPr>
                <w:rFonts w:cs="Arial"/>
                <w:b/>
                <w:sz w:val="24"/>
                <w:szCs w:val="24"/>
              </w:rPr>
              <w:t>Desirable</w:t>
            </w:r>
          </w:p>
        </w:tc>
      </w:tr>
      <w:tr w:rsidR="003709C0" w:rsidRPr="00A06266" w14:paraId="587553BE"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7EFEC9ED" w14:textId="77777777" w:rsidR="003709C0" w:rsidRPr="00911A08" w:rsidRDefault="003709C0" w:rsidP="001F7858">
            <w:pPr>
              <w:rPr>
                <w:rFonts w:cs="Arial"/>
                <w:sz w:val="24"/>
                <w:szCs w:val="24"/>
              </w:rPr>
            </w:pPr>
            <w:r w:rsidRPr="00911A08">
              <w:rPr>
                <w:rFonts w:cs="Arial"/>
                <w:sz w:val="24"/>
                <w:szCs w:val="24"/>
              </w:rPr>
              <w:t>Knowledge and Experience</w:t>
            </w:r>
          </w:p>
          <w:p w14:paraId="0F95937E" w14:textId="77777777" w:rsidR="00FA3C11" w:rsidRPr="00E058B4" w:rsidRDefault="00FA3C11" w:rsidP="00FA3C11">
            <w:pPr>
              <w:numPr>
                <w:ilvl w:val="0"/>
                <w:numId w:val="5"/>
              </w:numPr>
              <w:adjustRightInd w:val="0"/>
              <w:rPr>
                <w:rFonts w:cs="Arial"/>
                <w:b w:val="0"/>
                <w:color w:val="000000"/>
                <w:sz w:val="20"/>
                <w:lang w:val="en-US"/>
              </w:rPr>
            </w:pPr>
            <w:r w:rsidRPr="00E058B4">
              <w:rPr>
                <w:rFonts w:cs="Arial"/>
                <w:b w:val="0"/>
                <w:color w:val="000000"/>
                <w:sz w:val="20"/>
                <w:lang w:val="en-US"/>
              </w:rPr>
              <w:t>Sound knowledge of the welfare and development of children and young people</w:t>
            </w:r>
          </w:p>
          <w:p w14:paraId="78480F21" w14:textId="77777777" w:rsidR="00FA3C11" w:rsidRPr="00E058B4" w:rsidRDefault="00FA3C11" w:rsidP="00FA3C11">
            <w:pPr>
              <w:numPr>
                <w:ilvl w:val="0"/>
                <w:numId w:val="5"/>
              </w:numPr>
              <w:adjustRightInd w:val="0"/>
              <w:rPr>
                <w:rFonts w:cs="Arial"/>
                <w:b w:val="0"/>
                <w:color w:val="000000"/>
                <w:sz w:val="20"/>
                <w:lang w:val="en-US"/>
              </w:rPr>
            </w:pPr>
            <w:r w:rsidRPr="00E058B4">
              <w:rPr>
                <w:rFonts w:cs="Arial"/>
                <w:b w:val="0"/>
                <w:color w:val="000000"/>
                <w:sz w:val="20"/>
                <w:lang w:val="en-US"/>
              </w:rPr>
              <w:t>Children’s Homes Regulations 2015</w:t>
            </w:r>
          </w:p>
          <w:p w14:paraId="7F795454" w14:textId="77777777" w:rsidR="00FA3C11" w:rsidRPr="00E058B4" w:rsidRDefault="00FA3C11" w:rsidP="00FA3C11">
            <w:pPr>
              <w:numPr>
                <w:ilvl w:val="0"/>
                <w:numId w:val="5"/>
              </w:numPr>
              <w:adjustRightInd w:val="0"/>
              <w:rPr>
                <w:rFonts w:cs="Arial"/>
                <w:b w:val="0"/>
                <w:color w:val="000000"/>
                <w:sz w:val="20"/>
                <w:lang w:val="en-US"/>
              </w:rPr>
            </w:pPr>
            <w:r w:rsidRPr="00E058B4">
              <w:rPr>
                <w:rFonts w:cs="Arial"/>
                <w:b w:val="0"/>
                <w:color w:val="000000"/>
                <w:sz w:val="20"/>
                <w:lang w:val="en-US"/>
              </w:rPr>
              <w:t>Children’s Act 1989 and 2004</w:t>
            </w:r>
          </w:p>
          <w:p w14:paraId="6CA517B8" w14:textId="77777777" w:rsidR="00FA3C11" w:rsidRPr="00E058B4" w:rsidRDefault="00FA3C11" w:rsidP="00FA3C11">
            <w:pPr>
              <w:numPr>
                <w:ilvl w:val="0"/>
                <w:numId w:val="5"/>
              </w:numPr>
              <w:adjustRightInd w:val="0"/>
              <w:spacing w:line="120" w:lineRule="atLeast"/>
              <w:rPr>
                <w:rFonts w:cs="Arial"/>
                <w:b w:val="0"/>
                <w:color w:val="000000"/>
                <w:sz w:val="20"/>
                <w:lang w:val="en-US"/>
              </w:rPr>
            </w:pPr>
            <w:r w:rsidRPr="00E058B4">
              <w:rPr>
                <w:rFonts w:cs="Arial"/>
                <w:b w:val="0"/>
                <w:color w:val="000000"/>
                <w:sz w:val="20"/>
                <w:lang w:val="en-US"/>
              </w:rPr>
              <w:t xml:space="preserve">Knowledge of and committed to the protection/safeguarding of children and young people </w:t>
            </w:r>
          </w:p>
          <w:p w14:paraId="148BDBC4" w14:textId="77777777" w:rsidR="00FA3C11" w:rsidRPr="00E058B4" w:rsidRDefault="00FA3C11" w:rsidP="00FA3C11">
            <w:pPr>
              <w:numPr>
                <w:ilvl w:val="0"/>
                <w:numId w:val="5"/>
              </w:numPr>
              <w:adjustRightInd w:val="0"/>
              <w:spacing w:line="120" w:lineRule="atLeast"/>
              <w:rPr>
                <w:rFonts w:cs="Arial"/>
                <w:b w:val="0"/>
                <w:color w:val="000000"/>
                <w:sz w:val="20"/>
                <w:lang w:val="en-US"/>
              </w:rPr>
            </w:pPr>
            <w:r w:rsidRPr="00E058B4">
              <w:rPr>
                <w:rFonts w:cs="Arial"/>
                <w:b w:val="0"/>
                <w:color w:val="000000"/>
                <w:sz w:val="20"/>
                <w:lang w:val="en-US"/>
              </w:rPr>
              <w:t xml:space="preserve">Familiarity with </w:t>
            </w:r>
            <w:r w:rsidRPr="00E058B4">
              <w:rPr>
                <w:rFonts w:cs="Arial"/>
                <w:b w:val="0"/>
                <w:color w:val="000000"/>
                <w:sz w:val="20"/>
              </w:rPr>
              <w:t>behaviour management technique</w:t>
            </w:r>
          </w:p>
          <w:p w14:paraId="547AB3A9" w14:textId="77777777" w:rsidR="003709C0" w:rsidRPr="00FA3C11" w:rsidRDefault="00FA3C11" w:rsidP="00FA3C11">
            <w:pPr>
              <w:pStyle w:val="ListParagraph"/>
              <w:numPr>
                <w:ilvl w:val="0"/>
                <w:numId w:val="5"/>
              </w:numPr>
              <w:spacing w:after="0" w:line="240" w:lineRule="auto"/>
              <w:rPr>
                <w:rFonts w:ascii="Arial" w:hAnsi="Arial" w:cs="Arial"/>
                <w:sz w:val="24"/>
                <w:szCs w:val="24"/>
              </w:rPr>
            </w:pPr>
            <w:r w:rsidRPr="00E058B4">
              <w:rPr>
                <w:rFonts w:ascii="Arial" w:hAnsi="Arial" w:cs="Arial"/>
                <w:b w:val="0"/>
                <w:color w:val="000000"/>
                <w:sz w:val="20"/>
                <w:lang w:val="en-US"/>
              </w:rPr>
              <w:t xml:space="preserve">Familiarity with the use a variety of communications tools </w:t>
            </w:r>
            <w:proofErr w:type="gramStart"/>
            <w:r w:rsidRPr="00E058B4">
              <w:rPr>
                <w:rFonts w:ascii="Arial" w:hAnsi="Arial" w:cs="Arial"/>
                <w:b w:val="0"/>
                <w:color w:val="000000"/>
                <w:sz w:val="20"/>
                <w:lang w:val="en-US"/>
              </w:rPr>
              <w:t>e.g.</w:t>
            </w:r>
            <w:proofErr w:type="gramEnd"/>
            <w:r w:rsidRPr="00E058B4">
              <w:rPr>
                <w:rFonts w:ascii="Arial" w:hAnsi="Arial" w:cs="Arial"/>
                <w:b w:val="0"/>
                <w:color w:val="000000"/>
                <w:sz w:val="20"/>
                <w:lang w:val="en-US"/>
              </w:rPr>
              <w:t xml:space="preserve"> Makaton, PECS</w:t>
            </w:r>
          </w:p>
          <w:p w14:paraId="024B42D9" w14:textId="77777777" w:rsidR="006A756F" w:rsidRPr="00E058B4" w:rsidRDefault="006A756F" w:rsidP="006A756F">
            <w:pPr>
              <w:numPr>
                <w:ilvl w:val="0"/>
                <w:numId w:val="5"/>
              </w:numPr>
              <w:jc w:val="both"/>
              <w:rPr>
                <w:rFonts w:cs="Arial"/>
                <w:b w:val="0"/>
                <w:color w:val="000000"/>
                <w:sz w:val="20"/>
                <w:lang w:val="en-US"/>
              </w:rPr>
            </w:pPr>
            <w:r w:rsidRPr="00E058B4">
              <w:rPr>
                <w:rFonts w:cs="Arial"/>
                <w:b w:val="0"/>
                <w:color w:val="000000"/>
                <w:sz w:val="20"/>
                <w:lang w:val="en-US"/>
              </w:rPr>
              <w:t>Extensive experience of working with children and families</w:t>
            </w:r>
          </w:p>
          <w:p w14:paraId="1C503A41" w14:textId="77777777" w:rsidR="00FA3C11" w:rsidRPr="00911A08" w:rsidRDefault="006A756F" w:rsidP="006A756F">
            <w:pPr>
              <w:pStyle w:val="ListParagraph"/>
              <w:numPr>
                <w:ilvl w:val="0"/>
                <w:numId w:val="5"/>
              </w:numPr>
              <w:spacing w:after="0" w:line="240" w:lineRule="auto"/>
              <w:rPr>
                <w:rFonts w:ascii="Arial" w:hAnsi="Arial" w:cs="Arial"/>
                <w:sz w:val="24"/>
                <w:szCs w:val="24"/>
              </w:rPr>
            </w:pPr>
            <w:r w:rsidRPr="00E058B4">
              <w:rPr>
                <w:rFonts w:ascii="Arial" w:hAnsi="Arial" w:cs="Arial"/>
                <w:b w:val="0"/>
                <w:color w:val="000000"/>
                <w:sz w:val="20"/>
                <w:lang w:val="en-US"/>
              </w:rPr>
              <w:t>Experience of joint working with colleagues in other agencies</w:t>
            </w:r>
          </w:p>
        </w:tc>
        <w:tc>
          <w:tcPr>
            <w:tcW w:w="1420" w:type="pct"/>
            <w:tcBorders>
              <w:top w:val="single" w:sz="8" w:space="0" w:color="866243" w:themeColor="accent3"/>
            </w:tcBorders>
            <w:shd w:val="clear" w:color="auto" w:fill="D5BFAC" w:themeFill="accent3" w:themeFillTint="66"/>
          </w:tcPr>
          <w:p w14:paraId="4CD784AA" w14:textId="77777777" w:rsidR="006A756F" w:rsidRPr="00E058B4" w:rsidRDefault="006A756F" w:rsidP="006A756F">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rPr>
            </w:pPr>
            <w:r w:rsidRPr="00E058B4">
              <w:rPr>
                <w:rFonts w:cs="Arial"/>
                <w:sz w:val="20"/>
              </w:rPr>
              <w:t>Knowledge of staff management, implementing change and motivational techniques</w:t>
            </w:r>
          </w:p>
          <w:p w14:paraId="03094F52" w14:textId="77777777" w:rsidR="006A756F" w:rsidRPr="00E058B4" w:rsidRDefault="006A756F" w:rsidP="006A756F">
            <w:pPr>
              <w:numPr>
                <w:ilvl w:val="0"/>
                <w:numId w:val="5"/>
              </w:numPr>
              <w:cnfStyle w:val="000000000000" w:firstRow="0" w:lastRow="0" w:firstColumn="0" w:lastColumn="0" w:oddVBand="0" w:evenVBand="0" w:oddHBand="0" w:evenHBand="0" w:firstRowFirstColumn="0" w:firstRowLastColumn="0" w:lastRowFirstColumn="0" w:lastRowLastColumn="0"/>
              <w:rPr>
                <w:rFonts w:cs="Arial"/>
                <w:color w:val="000000"/>
                <w:sz w:val="20"/>
                <w:lang w:val="en-US"/>
              </w:rPr>
            </w:pPr>
            <w:r w:rsidRPr="00E058B4">
              <w:rPr>
                <w:rFonts w:cs="Arial"/>
                <w:color w:val="000000"/>
                <w:sz w:val="20"/>
                <w:lang w:val="en-US"/>
              </w:rPr>
              <w:t>Work with disabled children with the most complex needs</w:t>
            </w:r>
          </w:p>
          <w:p w14:paraId="17349CF0" w14:textId="77777777" w:rsidR="003709C0" w:rsidRPr="006A756F" w:rsidRDefault="006A756F" w:rsidP="006A756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A756F">
              <w:rPr>
                <w:rFonts w:ascii="Arial" w:hAnsi="Arial" w:cs="Arial"/>
                <w:color w:val="000000"/>
                <w:sz w:val="20"/>
                <w:lang w:val="en-US"/>
              </w:rPr>
              <w:t>Experience of working in a residential setting working on a shift basis</w:t>
            </w:r>
          </w:p>
        </w:tc>
      </w:tr>
      <w:tr w:rsidR="003709C0" w:rsidRPr="00A06266" w14:paraId="0DEDE65C"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81A857A" w14:textId="77777777" w:rsidR="003709C0" w:rsidRPr="00911A08" w:rsidRDefault="003709C0" w:rsidP="001F7858">
            <w:pPr>
              <w:rPr>
                <w:rFonts w:cs="Arial"/>
                <w:sz w:val="24"/>
                <w:szCs w:val="24"/>
              </w:rPr>
            </w:pPr>
            <w:r w:rsidRPr="00911A08">
              <w:rPr>
                <w:rFonts w:cs="Arial"/>
                <w:sz w:val="24"/>
                <w:szCs w:val="24"/>
              </w:rPr>
              <w:t>Occupational Skills</w:t>
            </w:r>
          </w:p>
          <w:p w14:paraId="1C7F70EA" w14:textId="77777777" w:rsidR="006A756F" w:rsidRPr="00E058B4" w:rsidRDefault="006A756F" w:rsidP="006A756F">
            <w:pPr>
              <w:numPr>
                <w:ilvl w:val="0"/>
                <w:numId w:val="5"/>
              </w:numPr>
              <w:rPr>
                <w:rFonts w:cs="Arial"/>
                <w:b w:val="0"/>
                <w:sz w:val="20"/>
              </w:rPr>
            </w:pPr>
            <w:r w:rsidRPr="00E058B4">
              <w:rPr>
                <w:rFonts w:cs="Arial"/>
                <w:b w:val="0"/>
                <w:sz w:val="20"/>
              </w:rPr>
              <w:t>Ability to provide verbal and written reports</w:t>
            </w:r>
          </w:p>
          <w:p w14:paraId="601B8172" w14:textId="77777777" w:rsidR="006A756F" w:rsidRPr="00E058B4" w:rsidRDefault="006A756F" w:rsidP="006A756F">
            <w:pPr>
              <w:numPr>
                <w:ilvl w:val="0"/>
                <w:numId w:val="5"/>
              </w:numPr>
              <w:rPr>
                <w:rFonts w:cs="Arial"/>
                <w:b w:val="0"/>
                <w:sz w:val="20"/>
              </w:rPr>
            </w:pPr>
            <w:r w:rsidRPr="00E058B4">
              <w:rPr>
                <w:rFonts w:cs="Arial"/>
                <w:b w:val="0"/>
                <w:sz w:val="20"/>
              </w:rPr>
              <w:t>Ability to share knowledge and skills in assisting colleagues in working with children and young people</w:t>
            </w:r>
          </w:p>
          <w:p w14:paraId="1A41D459" w14:textId="77777777" w:rsidR="006A756F" w:rsidRPr="00E058B4" w:rsidRDefault="006A756F" w:rsidP="006A756F">
            <w:pPr>
              <w:numPr>
                <w:ilvl w:val="0"/>
                <w:numId w:val="5"/>
              </w:numPr>
              <w:adjustRightInd w:val="0"/>
              <w:spacing w:line="120" w:lineRule="atLeast"/>
              <w:rPr>
                <w:rFonts w:cs="Arial"/>
                <w:b w:val="0"/>
                <w:sz w:val="20"/>
              </w:rPr>
            </w:pPr>
            <w:r w:rsidRPr="00E058B4">
              <w:rPr>
                <w:rFonts w:cs="Arial"/>
                <w:b w:val="0"/>
                <w:color w:val="000000"/>
                <w:sz w:val="20"/>
                <w:lang w:val="en-US"/>
              </w:rPr>
              <w:t>Ability to communicate effectively and creatively with children, young people and their families</w:t>
            </w:r>
          </w:p>
          <w:p w14:paraId="6A7C1D51" w14:textId="77777777" w:rsidR="006A756F" w:rsidRPr="00E058B4" w:rsidRDefault="006A756F" w:rsidP="006A756F">
            <w:pPr>
              <w:numPr>
                <w:ilvl w:val="0"/>
                <w:numId w:val="5"/>
              </w:numPr>
              <w:adjustRightInd w:val="0"/>
              <w:spacing w:line="120" w:lineRule="atLeast"/>
              <w:rPr>
                <w:rFonts w:cs="Arial"/>
                <w:b w:val="0"/>
                <w:sz w:val="20"/>
              </w:rPr>
            </w:pPr>
            <w:r w:rsidRPr="00E058B4">
              <w:rPr>
                <w:rFonts w:cs="Arial"/>
                <w:b w:val="0"/>
                <w:sz w:val="20"/>
              </w:rPr>
              <w:t>The ability to converse at ease with customers and provide advice in accurate spoken English is essential for the post.</w:t>
            </w:r>
          </w:p>
          <w:p w14:paraId="367D951A" w14:textId="77777777" w:rsidR="006A756F" w:rsidRPr="00E058B4" w:rsidRDefault="006A756F" w:rsidP="006A756F">
            <w:pPr>
              <w:numPr>
                <w:ilvl w:val="0"/>
                <w:numId w:val="5"/>
              </w:numPr>
              <w:rPr>
                <w:rFonts w:cs="Arial"/>
                <w:b w:val="0"/>
                <w:sz w:val="20"/>
              </w:rPr>
            </w:pPr>
            <w:r w:rsidRPr="00E058B4">
              <w:rPr>
                <w:rFonts w:cs="Arial"/>
                <w:b w:val="0"/>
                <w:sz w:val="20"/>
              </w:rPr>
              <w:lastRenderedPageBreak/>
              <w:t>Ability to handle complex and challenging situations, often in circumstances involving risk and challenge poor practice</w:t>
            </w:r>
          </w:p>
          <w:p w14:paraId="0ACDD6C6" w14:textId="77777777" w:rsidR="006A756F" w:rsidRPr="00E058B4" w:rsidRDefault="006A756F" w:rsidP="006A756F">
            <w:pPr>
              <w:numPr>
                <w:ilvl w:val="0"/>
                <w:numId w:val="5"/>
              </w:numPr>
              <w:adjustRightInd w:val="0"/>
              <w:spacing w:line="120" w:lineRule="atLeast"/>
              <w:rPr>
                <w:rFonts w:cs="Arial"/>
                <w:b w:val="0"/>
                <w:sz w:val="20"/>
              </w:rPr>
            </w:pPr>
            <w:r w:rsidRPr="00E058B4">
              <w:rPr>
                <w:rFonts w:cs="Arial"/>
                <w:b w:val="0"/>
                <w:color w:val="000000"/>
                <w:sz w:val="20"/>
                <w:lang w:val="en-US"/>
              </w:rPr>
              <w:t>Ability to deliver safe practice in the context of personal care</w:t>
            </w:r>
          </w:p>
          <w:p w14:paraId="15B5129E" w14:textId="77777777" w:rsidR="006A756F" w:rsidRPr="00E058B4" w:rsidRDefault="006A756F" w:rsidP="006A756F">
            <w:pPr>
              <w:numPr>
                <w:ilvl w:val="0"/>
                <w:numId w:val="5"/>
              </w:numPr>
              <w:adjustRightInd w:val="0"/>
              <w:spacing w:line="120" w:lineRule="atLeast"/>
              <w:rPr>
                <w:rFonts w:cs="Arial"/>
                <w:b w:val="0"/>
                <w:sz w:val="20"/>
              </w:rPr>
            </w:pPr>
            <w:r w:rsidRPr="00E058B4">
              <w:rPr>
                <w:rFonts w:cs="Arial"/>
                <w:b w:val="0"/>
                <w:sz w:val="20"/>
              </w:rPr>
              <w:t>Ability to demonstrate clear commitment to equality of opportunity in the delivery of service</w:t>
            </w:r>
          </w:p>
          <w:p w14:paraId="5E980313" w14:textId="77777777" w:rsidR="006A756F" w:rsidRPr="00E058B4" w:rsidRDefault="006A756F" w:rsidP="006A756F">
            <w:pPr>
              <w:numPr>
                <w:ilvl w:val="0"/>
                <w:numId w:val="5"/>
              </w:numPr>
              <w:rPr>
                <w:rFonts w:cs="Arial"/>
                <w:b w:val="0"/>
                <w:sz w:val="20"/>
              </w:rPr>
            </w:pPr>
            <w:r w:rsidRPr="00E058B4">
              <w:rPr>
                <w:rFonts w:cs="Arial"/>
                <w:b w:val="0"/>
                <w:sz w:val="20"/>
              </w:rPr>
              <w:t>Ability to plan and organise work</w:t>
            </w:r>
          </w:p>
          <w:p w14:paraId="08BADB47" w14:textId="77777777" w:rsidR="006A756F" w:rsidRPr="00E058B4" w:rsidRDefault="006A756F" w:rsidP="006A756F">
            <w:pPr>
              <w:numPr>
                <w:ilvl w:val="0"/>
                <w:numId w:val="5"/>
              </w:numPr>
              <w:rPr>
                <w:rFonts w:cs="Arial"/>
                <w:b w:val="0"/>
                <w:sz w:val="20"/>
              </w:rPr>
            </w:pPr>
            <w:r w:rsidRPr="00E058B4">
              <w:rPr>
                <w:rFonts w:cs="Arial"/>
                <w:b w:val="0"/>
                <w:sz w:val="20"/>
              </w:rPr>
              <w:t>Capable of working under pressure and acting decisively when required</w:t>
            </w:r>
          </w:p>
          <w:p w14:paraId="037AF170" w14:textId="77777777" w:rsidR="006A756F" w:rsidRPr="00E058B4" w:rsidRDefault="006A756F" w:rsidP="006A756F">
            <w:pPr>
              <w:numPr>
                <w:ilvl w:val="0"/>
                <w:numId w:val="5"/>
              </w:numPr>
              <w:rPr>
                <w:rFonts w:cs="Arial"/>
                <w:b w:val="0"/>
                <w:color w:val="000000"/>
                <w:sz w:val="20"/>
              </w:rPr>
            </w:pPr>
            <w:r w:rsidRPr="00E058B4">
              <w:rPr>
                <w:rFonts w:cs="Arial"/>
                <w:b w:val="0"/>
                <w:sz w:val="20"/>
              </w:rPr>
              <w:t xml:space="preserve">Receptive to new ideas and approaches, </w:t>
            </w:r>
            <w:r w:rsidRPr="00E058B4">
              <w:rPr>
                <w:rFonts w:cs="Arial"/>
                <w:b w:val="0"/>
                <w:color w:val="000000"/>
                <w:sz w:val="20"/>
              </w:rPr>
              <w:t>positive approach to managing change</w:t>
            </w:r>
          </w:p>
          <w:p w14:paraId="1E8D0379" w14:textId="77777777" w:rsidR="006A756F" w:rsidRPr="00E058B4" w:rsidRDefault="006A756F" w:rsidP="006A756F">
            <w:pPr>
              <w:numPr>
                <w:ilvl w:val="0"/>
                <w:numId w:val="5"/>
              </w:numPr>
              <w:rPr>
                <w:rFonts w:cs="Arial"/>
                <w:b w:val="0"/>
                <w:sz w:val="20"/>
              </w:rPr>
            </w:pPr>
            <w:r w:rsidRPr="00E058B4">
              <w:rPr>
                <w:rFonts w:cs="Arial"/>
                <w:b w:val="0"/>
                <w:sz w:val="20"/>
              </w:rPr>
              <w:t xml:space="preserve">Committed to </w:t>
            </w:r>
            <w:proofErr w:type="gramStart"/>
            <w:r w:rsidRPr="00E058B4">
              <w:rPr>
                <w:rFonts w:cs="Arial"/>
                <w:b w:val="0"/>
                <w:sz w:val="20"/>
              </w:rPr>
              <w:t>team work</w:t>
            </w:r>
            <w:proofErr w:type="gramEnd"/>
          </w:p>
          <w:p w14:paraId="22CAEBC3" w14:textId="77777777" w:rsidR="006A756F" w:rsidRPr="00E058B4" w:rsidRDefault="006A756F" w:rsidP="006A756F">
            <w:pPr>
              <w:numPr>
                <w:ilvl w:val="0"/>
                <w:numId w:val="5"/>
              </w:numPr>
              <w:rPr>
                <w:rFonts w:cs="Arial"/>
                <w:b w:val="0"/>
                <w:sz w:val="20"/>
              </w:rPr>
            </w:pPr>
            <w:r w:rsidRPr="00E058B4">
              <w:rPr>
                <w:rFonts w:cs="Arial"/>
                <w:b w:val="0"/>
                <w:sz w:val="20"/>
              </w:rPr>
              <w:t>Ability to use initiative</w:t>
            </w:r>
          </w:p>
          <w:p w14:paraId="5DC35129" w14:textId="77777777" w:rsidR="006A756F" w:rsidRPr="00E058B4" w:rsidRDefault="006A756F" w:rsidP="006A756F">
            <w:pPr>
              <w:numPr>
                <w:ilvl w:val="0"/>
                <w:numId w:val="5"/>
              </w:numPr>
              <w:rPr>
                <w:rFonts w:cs="Arial"/>
                <w:b w:val="0"/>
                <w:sz w:val="20"/>
              </w:rPr>
            </w:pPr>
            <w:r w:rsidRPr="00E058B4">
              <w:rPr>
                <w:rFonts w:cs="Arial"/>
                <w:b w:val="0"/>
                <w:sz w:val="20"/>
              </w:rPr>
              <w:t xml:space="preserve">Apply child-centred approaches to practice </w:t>
            </w:r>
          </w:p>
          <w:p w14:paraId="290D6A03" w14:textId="77777777" w:rsidR="006A756F" w:rsidRPr="00E058B4" w:rsidRDefault="006A756F" w:rsidP="006A756F">
            <w:pPr>
              <w:numPr>
                <w:ilvl w:val="0"/>
                <w:numId w:val="5"/>
              </w:numPr>
              <w:rPr>
                <w:rFonts w:cs="Arial"/>
                <w:i/>
                <w:sz w:val="20"/>
              </w:rPr>
            </w:pPr>
            <w:r w:rsidRPr="00E058B4">
              <w:rPr>
                <w:rFonts w:cs="Arial"/>
                <w:b w:val="0"/>
                <w:sz w:val="20"/>
              </w:rPr>
              <w:t xml:space="preserve">Ability to use IT systems to carry out duties in the most efficient and </w:t>
            </w:r>
          </w:p>
          <w:p w14:paraId="02A8BFF3" w14:textId="77777777" w:rsidR="006A756F" w:rsidRPr="00E058B4" w:rsidRDefault="006A756F" w:rsidP="006A756F">
            <w:pPr>
              <w:numPr>
                <w:ilvl w:val="0"/>
                <w:numId w:val="5"/>
              </w:numPr>
              <w:rPr>
                <w:rFonts w:cs="Arial"/>
                <w:i/>
                <w:sz w:val="20"/>
              </w:rPr>
            </w:pPr>
            <w:r w:rsidRPr="00E058B4">
              <w:rPr>
                <w:rFonts w:cs="Arial"/>
                <w:b w:val="0"/>
                <w:sz w:val="20"/>
              </w:rPr>
              <w:t>effective way</w:t>
            </w:r>
          </w:p>
          <w:p w14:paraId="1ED86C00" w14:textId="77777777" w:rsidR="006A756F" w:rsidRPr="00E058B4" w:rsidRDefault="006A756F" w:rsidP="006A756F">
            <w:pPr>
              <w:numPr>
                <w:ilvl w:val="0"/>
                <w:numId w:val="5"/>
              </w:numPr>
              <w:rPr>
                <w:rFonts w:cs="Arial"/>
                <w:b w:val="0"/>
                <w:color w:val="000000"/>
                <w:sz w:val="20"/>
              </w:rPr>
            </w:pPr>
            <w:r w:rsidRPr="00E058B4">
              <w:rPr>
                <w:rFonts w:cs="Arial"/>
                <w:b w:val="0"/>
                <w:color w:val="000000"/>
                <w:sz w:val="20"/>
              </w:rPr>
              <w:t>Experience and resilience in working with young people with complex needs</w:t>
            </w:r>
          </w:p>
          <w:p w14:paraId="6FB4019C" w14:textId="77777777" w:rsidR="006A756F" w:rsidRPr="00E058B4" w:rsidRDefault="006A756F" w:rsidP="006A756F">
            <w:pPr>
              <w:numPr>
                <w:ilvl w:val="0"/>
                <w:numId w:val="5"/>
              </w:numPr>
              <w:rPr>
                <w:rFonts w:cs="Arial"/>
                <w:b w:val="0"/>
                <w:color w:val="000000"/>
                <w:sz w:val="20"/>
              </w:rPr>
            </w:pPr>
            <w:r w:rsidRPr="00E058B4">
              <w:rPr>
                <w:rFonts w:cs="Arial"/>
                <w:b w:val="0"/>
                <w:color w:val="000000"/>
                <w:sz w:val="20"/>
              </w:rPr>
              <w:t>Solution-focused</w:t>
            </w:r>
          </w:p>
          <w:p w14:paraId="67AEA4B2" w14:textId="77777777" w:rsidR="00436712" w:rsidRPr="00911A08" w:rsidRDefault="006A756F" w:rsidP="006A756F">
            <w:pPr>
              <w:pStyle w:val="ListParagraph"/>
              <w:numPr>
                <w:ilvl w:val="0"/>
                <w:numId w:val="5"/>
              </w:numPr>
              <w:spacing w:after="0" w:line="240" w:lineRule="auto"/>
              <w:rPr>
                <w:rFonts w:cs="Arial"/>
                <w:i/>
                <w:sz w:val="24"/>
                <w:szCs w:val="24"/>
              </w:rPr>
            </w:pPr>
            <w:r w:rsidRPr="00E058B4">
              <w:rPr>
                <w:rFonts w:ascii="Arial" w:hAnsi="Arial" w:cs="Arial"/>
                <w:b w:val="0"/>
                <w:color w:val="000000"/>
                <w:sz w:val="20"/>
              </w:rPr>
              <w:t>Ability to provide leadership through positive role modelling.</w:t>
            </w:r>
          </w:p>
        </w:tc>
        <w:tc>
          <w:tcPr>
            <w:tcW w:w="1420" w:type="pct"/>
            <w:shd w:val="clear" w:color="auto" w:fill="D5BFAC" w:themeFill="accent3" w:themeFillTint="66"/>
          </w:tcPr>
          <w:p w14:paraId="31F13794" w14:textId="77777777" w:rsidR="003709C0" w:rsidRPr="00911A08"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28B3A222"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7AAB16BC" w14:textId="77777777" w:rsidR="003709C0" w:rsidRPr="00911A08" w:rsidRDefault="003709C0" w:rsidP="001F7858">
            <w:pPr>
              <w:rPr>
                <w:rFonts w:cs="Arial"/>
                <w:sz w:val="24"/>
                <w:szCs w:val="24"/>
              </w:rPr>
            </w:pPr>
            <w:r w:rsidRPr="00911A08">
              <w:rPr>
                <w:rFonts w:cs="Arial"/>
                <w:sz w:val="24"/>
                <w:szCs w:val="24"/>
              </w:rPr>
              <w:t xml:space="preserve">Behaviours </w:t>
            </w:r>
          </w:p>
          <w:p w14:paraId="109416CC" w14:textId="77777777" w:rsidR="003709C0" w:rsidRPr="00911A08" w:rsidRDefault="001824D7" w:rsidP="00A17902">
            <w:pPr>
              <w:ind w:left="360"/>
              <w:rPr>
                <w:rFonts w:cs="Arial"/>
                <w:b w:val="0"/>
                <w:sz w:val="24"/>
                <w:szCs w:val="24"/>
              </w:rPr>
            </w:pPr>
            <w:hyperlink r:id="rId12" w:history="1">
              <w:r w:rsidR="003709C0" w:rsidRPr="00911A08">
                <w:rPr>
                  <w:rStyle w:val="Hyperlink"/>
                  <w:rFonts w:cs="Arial"/>
                  <w:sz w:val="24"/>
                  <w:szCs w:val="24"/>
                </w:rPr>
                <w:t>Link</w:t>
              </w:r>
            </w:hyperlink>
          </w:p>
        </w:tc>
        <w:tc>
          <w:tcPr>
            <w:tcW w:w="1420" w:type="pct"/>
            <w:shd w:val="clear" w:color="auto" w:fill="D5BFAC" w:themeFill="accent3" w:themeFillTint="66"/>
          </w:tcPr>
          <w:p w14:paraId="1C3B4430" w14:textId="77777777" w:rsidR="003709C0" w:rsidRPr="00911A08"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21A8322"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E5FAAC7" w14:textId="77777777" w:rsidR="003709C0" w:rsidRPr="00911A08" w:rsidRDefault="003709C0" w:rsidP="00A17902">
            <w:pPr>
              <w:rPr>
                <w:rFonts w:cs="Arial"/>
                <w:sz w:val="24"/>
                <w:szCs w:val="24"/>
              </w:rPr>
            </w:pPr>
            <w:r w:rsidRPr="00911A08">
              <w:rPr>
                <w:rFonts w:cs="Arial"/>
                <w:sz w:val="24"/>
                <w:szCs w:val="24"/>
              </w:rPr>
              <w:t>Professional Qualifications</w:t>
            </w:r>
          </w:p>
          <w:p w14:paraId="07273F28" w14:textId="77777777" w:rsidR="006A756F" w:rsidRPr="00E058B4" w:rsidRDefault="006A756F" w:rsidP="006A756F">
            <w:pPr>
              <w:numPr>
                <w:ilvl w:val="0"/>
                <w:numId w:val="20"/>
              </w:numPr>
              <w:adjustRightInd w:val="0"/>
              <w:rPr>
                <w:rFonts w:cs="Arial"/>
                <w:b w:val="0"/>
                <w:color w:val="000000"/>
                <w:sz w:val="20"/>
                <w:lang w:val="en-US"/>
              </w:rPr>
            </w:pPr>
            <w:r w:rsidRPr="00E058B4">
              <w:rPr>
                <w:rFonts w:cs="Arial"/>
                <w:b w:val="0"/>
                <w:color w:val="000000"/>
                <w:sz w:val="20"/>
                <w:lang w:val="en-US"/>
              </w:rPr>
              <w:t xml:space="preserve">QCF Level 3 </w:t>
            </w:r>
            <w:proofErr w:type="gramStart"/>
            <w:r w:rsidRPr="00E058B4">
              <w:rPr>
                <w:rFonts w:cs="Arial"/>
                <w:b w:val="0"/>
                <w:color w:val="000000"/>
                <w:sz w:val="20"/>
                <w:lang w:val="en-US"/>
              </w:rPr>
              <w:t>Diploma ,</w:t>
            </w:r>
            <w:proofErr w:type="gramEnd"/>
            <w:r w:rsidRPr="00E058B4">
              <w:rPr>
                <w:rFonts w:cs="Arial"/>
                <w:b w:val="0"/>
                <w:color w:val="000000"/>
                <w:sz w:val="20"/>
                <w:lang w:val="en-US"/>
              </w:rPr>
              <w:t xml:space="preserve"> Caring for Children and Young People</w:t>
            </w:r>
          </w:p>
          <w:p w14:paraId="07AE911D" w14:textId="77777777" w:rsidR="003709C0" w:rsidRPr="006A756F" w:rsidRDefault="006A756F" w:rsidP="006A756F">
            <w:pPr>
              <w:pStyle w:val="ListParagraph"/>
              <w:numPr>
                <w:ilvl w:val="0"/>
                <w:numId w:val="20"/>
              </w:numPr>
              <w:spacing w:after="0" w:line="240" w:lineRule="auto"/>
              <w:rPr>
                <w:rFonts w:cs="Arial"/>
                <w:sz w:val="20"/>
                <w:szCs w:val="20"/>
              </w:rPr>
            </w:pPr>
            <w:r w:rsidRPr="00E058B4">
              <w:rPr>
                <w:rFonts w:ascii="Arial" w:hAnsi="Arial" w:cs="Arial"/>
                <w:b w:val="0"/>
                <w:color w:val="000000"/>
                <w:sz w:val="20"/>
                <w:lang w:val="en-US"/>
              </w:rPr>
              <w:t>Undertaken relevant safeguarding and equality training</w:t>
            </w:r>
          </w:p>
        </w:tc>
        <w:tc>
          <w:tcPr>
            <w:tcW w:w="1420" w:type="pct"/>
            <w:shd w:val="clear" w:color="auto" w:fill="D5BFAC" w:themeFill="accent3" w:themeFillTint="66"/>
          </w:tcPr>
          <w:p w14:paraId="4F01C61F" w14:textId="77777777" w:rsidR="003709C0" w:rsidRPr="00911A08" w:rsidRDefault="003709C0" w:rsidP="00A17902">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8C6BE01"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1E256A19" w14:textId="77777777" w:rsidR="003709C0" w:rsidRPr="00911A08" w:rsidRDefault="003709C0" w:rsidP="001F7858">
            <w:pPr>
              <w:rPr>
                <w:rFonts w:cs="Arial"/>
                <w:sz w:val="24"/>
                <w:szCs w:val="24"/>
              </w:rPr>
            </w:pPr>
            <w:r w:rsidRPr="00911A08">
              <w:rPr>
                <w:rFonts w:cs="Arial"/>
                <w:sz w:val="24"/>
                <w:szCs w:val="24"/>
              </w:rPr>
              <w:t>Other Requirements</w:t>
            </w:r>
          </w:p>
          <w:p w14:paraId="1C640425" w14:textId="77777777" w:rsidR="006A756F" w:rsidRPr="00E058B4" w:rsidRDefault="006A756F" w:rsidP="006A756F">
            <w:pPr>
              <w:numPr>
                <w:ilvl w:val="0"/>
                <w:numId w:val="7"/>
              </w:numPr>
              <w:rPr>
                <w:rFonts w:cs="Arial"/>
                <w:b w:val="0"/>
                <w:sz w:val="20"/>
                <w:lang w:val="en-US"/>
              </w:rPr>
            </w:pPr>
            <w:r w:rsidRPr="00E058B4">
              <w:rPr>
                <w:rFonts w:cs="Arial"/>
                <w:b w:val="0"/>
                <w:sz w:val="20"/>
                <w:lang w:val="en-US"/>
              </w:rPr>
              <w:t>Must be prepared to work flexibly and out of hours as and when required including evenings, waking nights, weekends, bank holidays and school holidays.</w:t>
            </w:r>
          </w:p>
          <w:p w14:paraId="43FFC8B9" w14:textId="77777777" w:rsidR="006A756F" w:rsidRPr="00E058B4" w:rsidRDefault="006A756F" w:rsidP="006A756F">
            <w:pPr>
              <w:numPr>
                <w:ilvl w:val="0"/>
                <w:numId w:val="7"/>
              </w:numPr>
              <w:rPr>
                <w:rFonts w:cs="Arial"/>
                <w:b w:val="0"/>
                <w:sz w:val="20"/>
                <w:lang w:val="en-US"/>
              </w:rPr>
            </w:pPr>
            <w:r w:rsidRPr="00E058B4">
              <w:rPr>
                <w:rFonts w:cs="Arial"/>
                <w:b w:val="0"/>
                <w:sz w:val="20"/>
                <w:lang w:val="en-US"/>
              </w:rPr>
              <w:t>Flexibility to work across different environments such as residential and school settings, the community, and family homes</w:t>
            </w:r>
          </w:p>
          <w:p w14:paraId="46C42D69" w14:textId="77777777" w:rsidR="006A756F" w:rsidRPr="00E058B4" w:rsidRDefault="006A756F" w:rsidP="006A756F">
            <w:pPr>
              <w:numPr>
                <w:ilvl w:val="0"/>
                <w:numId w:val="7"/>
              </w:numPr>
              <w:adjustRightInd w:val="0"/>
              <w:rPr>
                <w:rFonts w:cs="Arial"/>
                <w:b w:val="0"/>
                <w:color w:val="000000"/>
                <w:sz w:val="20"/>
                <w:lang w:val="en-US"/>
              </w:rPr>
            </w:pPr>
            <w:r w:rsidRPr="00E058B4">
              <w:rPr>
                <w:rFonts w:cs="Arial"/>
                <w:b w:val="0"/>
                <w:color w:val="000000"/>
                <w:sz w:val="20"/>
                <w:lang w:val="en-US"/>
              </w:rPr>
              <w:t>Ability to meet the travel needs of the post across the geographical area</w:t>
            </w:r>
          </w:p>
          <w:p w14:paraId="6F0EE491" w14:textId="77777777" w:rsidR="003709C0" w:rsidRPr="00911A08" w:rsidRDefault="006A756F" w:rsidP="006A756F">
            <w:pPr>
              <w:numPr>
                <w:ilvl w:val="0"/>
                <w:numId w:val="7"/>
              </w:numPr>
              <w:tabs>
                <w:tab w:val="num" w:pos="432"/>
              </w:tabs>
              <w:rPr>
                <w:rFonts w:cs="Arial"/>
                <w:b w:val="0"/>
                <w:sz w:val="24"/>
                <w:szCs w:val="24"/>
              </w:rPr>
            </w:pPr>
            <w:r w:rsidRPr="00E058B4">
              <w:rPr>
                <w:rFonts w:cs="Arial"/>
                <w:b w:val="0"/>
                <w:color w:val="000000"/>
                <w:sz w:val="20"/>
              </w:rPr>
              <w:t xml:space="preserve">Be able to demonstrate willingness to respond at all times in accordance with the values of the Directorate and the best practice of </w:t>
            </w:r>
            <w:proofErr w:type="gramStart"/>
            <w:r w:rsidRPr="00E058B4">
              <w:rPr>
                <w:rFonts w:cs="Arial"/>
                <w:b w:val="0"/>
                <w:color w:val="000000"/>
                <w:sz w:val="20"/>
              </w:rPr>
              <w:t>child care</w:t>
            </w:r>
            <w:proofErr w:type="gramEnd"/>
            <w:r w:rsidRPr="00E058B4">
              <w:rPr>
                <w:rFonts w:cs="Arial"/>
                <w:b w:val="0"/>
                <w:color w:val="000000"/>
                <w:sz w:val="20"/>
              </w:rPr>
              <w:t>, equality and diversity, confidentiality and Data Protection.</w:t>
            </w:r>
          </w:p>
        </w:tc>
        <w:tc>
          <w:tcPr>
            <w:tcW w:w="1420" w:type="pct"/>
            <w:shd w:val="clear" w:color="auto" w:fill="D5BFAC" w:themeFill="accent3" w:themeFillTint="66"/>
          </w:tcPr>
          <w:p w14:paraId="29637D32" w14:textId="77777777" w:rsidR="003709C0" w:rsidRPr="00911A08"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2B741A36"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4BE4082"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201E4809"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36DA4CA4"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51BDA0C1" w14:textId="77777777" w:rsidR="002167D6" w:rsidRPr="00483DA8" w:rsidRDefault="009468D1" w:rsidP="002167D6">
            <w:pPr>
              <w:pStyle w:val="ListParagraph"/>
              <w:numPr>
                <w:ilvl w:val="0"/>
                <w:numId w:val="3"/>
              </w:numPr>
              <w:spacing w:after="0" w:line="276" w:lineRule="auto"/>
              <w:ind w:left="308"/>
              <w:rPr>
                <w:rFonts w:ascii="Arial" w:hAnsi="Arial" w:cs="Arial"/>
                <w:b w:val="0"/>
                <w:sz w:val="20"/>
                <w:szCs w:val="20"/>
              </w:rPr>
            </w:pPr>
            <w:r w:rsidRPr="00483DA8">
              <w:rPr>
                <w:rFonts w:ascii="Arial" w:hAnsi="Arial" w:cs="Arial"/>
                <w:b w:val="0"/>
                <w:sz w:val="20"/>
                <w:szCs w:val="20"/>
              </w:rPr>
              <w:t>At NYC</w:t>
            </w:r>
            <w:r w:rsidR="002167D6" w:rsidRPr="00483DA8">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83DA8">
              <w:rPr>
                <w:rFonts w:ascii="Arial" w:hAnsi="Arial" w:cs="Arial"/>
                <w:b w:val="0"/>
                <w:sz w:val="20"/>
                <w:szCs w:val="20"/>
              </w:rPr>
              <w:t>e.g.</w:t>
            </w:r>
            <w:proofErr w:type="gramEnd"/>
            <w:r w:rsidR="002167D6" w:rsidRPr="00483DA8">
              <w:rPr>
                <w:rFonts w:ascii="Arial" w:hAnsi="Arial" w:cs="Arial"/>
                <w:b w:val="0"/>
                <w:sz w:val="20"/>
                <w:szCs w:val="20"/>
              </w:rPr>
              <w:t xml:space="preserve"> apprenticeships and work shadowing/coaching.  </w:t>
            </w:r>
          </w:p>
          <w:p w14:paraId="72CCEAAC" w14:textId="77777777" w:rsidR="002167D6" w:rsidRPr="00483DA8" w:rsidRDefault="002167D6" w:rsidP="002167D6">
            <w:pPr>
              <w:pStyle w:val="ListParagraph"/>
              <w:numPr>
                <w:ilvl w:val="0"/>
                <w:numId w:val="3"/>
              </w:numPr>
              <w:spacing w:after="0" w:line="276" w:lineRule="auto"/>
              <w:ind w:left="308"/>
              <w:rPr>
                <w:rFonts w:ascii="Arial" w:hAnsi="Arial" w:cs="Arial"/>
                <w:b w:val="0"/>
                <w:sz w:val="20"/>
                <w:szCs w:val="20"/>
              </w:rPr>
            </w:pPr>
            <w:r w:rsidRPr="00483DA8">
              <w:rPr>
                <w:rFonts w:ascii="Arial" w:hAnsi="Arial" w:cs="Arial"/>
                <w:b w:val="0"/>
                <w:sz w:val="20"/>
                <w:szCs w:val="20"/>
              </w:rPr>
              <w:t xml:space="preserve">As a large council </w:t>
            </w:r>
            <w:r w:rsidR="00E140DD" w:rsidRPr="00483DA8">
              <w:rPr>
                <w:rFonts w:ascii="Arial" w:hAnsi="Arial" w:cs="Arial"/>
                <w:b w:val="0"/>
                <w:sz w:val="20"/>
                <w:szCs w:val="20"/>
              </w:rPr>
              <w:t>we</w:t>
            </w:r>
            <w:r w:rsidRPr="00483DA8">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3A53AB2A"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6FBAF602" w14:textId="77777777" w:rsidR="006A756F" w:rsidRDefault="006A756F"/>
    <w:p w14:paraId="727CA109" w14:textId="77777777" w:rsidR="006A756F" w:rsidRDefault="006A756F">
      <w:r>
        <w:br w:type="page"/>
      </w:r>
    </w:p>
    <w:p w14:paraId="323ACF48"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3D40713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152EBE1F" w14:textId="77777777" w:rsidR="00D4711D" w:rsidRPr="00A06266" w:rsidRDefault="00D4711D" w:rsidP="001F7858">
            <w:pPr>
              <w:rPr>
                <w:rFonts w:cs="Arial"/>
                <w:sz w:val="24"/>
                <w:szCs w:val="24"/>
              </w:rPr>
            </w:pPr>
            <w:r>
              <w:rPr>
                <w:rFonts w:cs="Arial"/>
                <w:sz w:val="24"/>
                <w:szCs w:val="24"/>
              </w:rPr>
              <w:t>Structure</w:t>
            </w:r>
          </w:p>
        </w:tc>
      </w:tr>
      <w:tr w:rsidR="00D4711D" w:rsidRPr="005415D6" w14:paraId="3943A343"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6C454A63" w14:textId="77777777" w:rsidR="00D4711D" w:rsidRPr="0095197B" w:rsidRDefault="00FA3C11" w:rsidP="001F7858">
            <w:pPr>
              <w:pStyle w:val="ListParagraph"/>
              <w:spacing w:after="120"/>
              <w:ind w:left="305"/>
              <w:jc w:val="both"/>
              <w:rPr>
                <w:rFonts w:ascii="Arial" w:hAnsi="Arial" w:cs="Arial"/>
                <w:b w:val="0"/>
                <w:sz w:val="20"/>
                <w:szCs w:val="20"/>
              </w:rPr>
            </w:pPr>
            <w:r w:rsidRPr="003040DC">
              <w:rPr>
                <w:noProof/>
                <w:lang w:eastAsia="en-GB"/>
              </w:rPr>
              <w:drawing>
                <wp:inline distT="0" distB="0" distL="0" distR="0" wp14:anchorId="0951FE99" wp14:editId="29A0F1B3">
                  <wp:extent cx="63055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05550" cy="3352800"/>
                          </a:xfrm>
                          <a:prstGeom prst="rect">
                            <a:avLst/>
                          </a:prstGeom>
                        </pic:spPr>
                      </pic:pic>
                    </a:graphicData>
                  </a:graphic>
                </wp:inline>
              </w:drawing>
            </w:r>
          </w:p>
        </w:tc>
      </w:tr>
    </w:tbl>
    <w:p w14:paraId="72DB1F5F" w14:textId="77777777" w:rsidR="00140F1E" w:rsidRDefault="00140F1E" w:rsidP="00D4711D">
      <w:pPr>
        <w:rPr>
          <w:rFonts w:cs="Arial"/>
          <w:sz w:val="20"/>
          <w:szCs w:val="20"/>
        </w:rPr>
      </w:pPr>
    </w:p>
    <w:p w14:paraId="5B4F7E24"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13A70405" w14:textId="77777777" w:rsidR="00D4711D" w:rsidRPr="004A1109" w:rsidRDefault="00D4711D" w:rsidP="004A1109"/>
    <w:sectPr w:rsidR="00D4711D" w:rsidRPr="004A1109" w:rsidSect="0077329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FE9C" w14:textId="77777777" w:rsidR="003C0C8E" w:rsidRDefault="003C0C8E" w:rsidP="00A84A39">
      <w:pPr>
        <w:spacing w:after="0" w:line="240" w:lineRule="auto"/>
      </w:pPr>
      <w:r>
        <w:separator/>
      </w:r>
    </w:p>
  </w:endnote>
  <w:endnote w:type="continuationSeparator" w:id="0">
    <w:p w14:paraId="7CA2ADB7" w14:textId="77777777" w:rsidR="003C0C8E" w:rsidRDefault="003C0C8E"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AB6E"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69B0" w14:textId="77777777" w:rsidR="000A71AD" w:rsidRDefault="000A71AD">
    <w:pPr>
      <w:pStyle w:val="Footer"/>
    </w:pPr>
  </w:p>
  <w:p w14:paraId="45E6801F"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7E4F954A" wp14:editId="4E1F3756">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943AE"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rPGAMAADc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zEUqzxgDAAA3BgAADgAAAAAAAAAAAAAA&#10;AAAuAgAAZHJzL2Uyb0RvYy54bWxQSwECLQAUAAYACAAAACEAxCDLhN8AAAALAQAADwAAAAAAAAAA&#10;AAAAAAByBQAAZHJzL2Rvd25yZXYueG1sUEsFBgAAAAAEAAQA8wAAAH4GAAAAAA==&#10;" o:allowincell="f" filled="f" stroked="f" strokeweight=".5pt">
              <v:textbox inset=",0,,0">
                <w:txbxContent>
                  <w:p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F5E"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5007CBE4" wp14:editId="5625D92C">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69023"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FREXnUZAwAAQAYAAA4AAAAAAAAAAAAA&#10;AAAALgIAAGRycy9lMm9Eb2MueG1sUEsBAi0AFAAGAAgAAAAhAMQgy4TfAAAACwEAAA8AAAAAAAAA&#10;AAAAAAAAcwUAAGRycy9kb3ducmV2LnhtbFBLBQYAAAAABAAEAPMAAAB/BgAAAAA=&#10;" o:allowincell="f" filled="f" stroked="f" strokeweight=".5pt">
              <v:textbox inset=",0,,0">
                <w:txbxContent>
                  <w:p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29C2" w14:textId="77777777" w:rsidR="003C0C8E" w:rsidRDefault="003C0C8E" w:rsidP="00A84A39">
      <w:pPr>
        <w:spacing w:after="0" w:line="240" w:lineRule="auto"/>
      </w:pPr>
      <w:r>
        <w:separator/>
      </w:r>
    </w:p>
  </w:footnote>
  <w:footnote w:type="continuationSeparator" w:id="0">
    <w:p w14:paraId="5486F3AF" w14:textId="77777777" w:rsidR="003C0C8E" w:rsidRDefault="003C0C8E"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7A94" w14:textId="77777777" w:rsidR="00AD0E84" w:rsidRDefault="001824D7">
    <w:pPr>
      <w:pStyle w:val="Header"/>
    </w:pPr>
    <w:r>
      <w:rPr>
        <w:noProof/>
        <w:lang w:eastAsia="en-GB"/>
      </w:rPr>
      <w:pict w14:anchorId="69D4F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6A75"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298EBBB0" wp14:editId="63C31345">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4DC73115" wp14:editId="6DB2C57F">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F378"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1E9AB709" wp14:editId="306C911D">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B0F6C"/>
    <w:multiLevelType w:val="hybridMultilevel"/>
    <w:tmpl w:val="BBC883D4"/>
    <w:lvl w:ilvl="0" w:tplc="E55A3D9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A1A"/>
    <w:multiLevelType w:val="hybridMultilevel"/>
    <w:tmpl w:val="7326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35E1858"/>
    <w:lvl w:ilvl="0" w:tplc="3A343BE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BC136C"/>
    <w:multiLevelType w:val="hybridMultilevel"/>
    <w:tmpl w:val="75629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92791"/>
    <w:multiLevelType w:val="hybridMultilevel"/>
    <w:tmpl w:val="F23A3B2C"/>
    <w:lvl w:ilvl="0" w:tplc="08090001">
      <w:start w:val="1"/>
      <w:numFmt w:val="bullet"/>
      <w:lvlText w:val=""/>
      <w:lvlJc w:val="left"/>
      <w:pPr>
        <w:tabs>
          <w:tab w:val="num" w:pos="360"/>
        </w:tabs>
        <w:ind w:left="360" w:hanging="360"/>
      </w:pPr>
      <w:rPr>
        <w:rFonts w:ascii="Symbol" w:hAnsi="Symbol" w:hint="default"/>
        <w:color w:val="auto"/>
      </w:rPr>
    </w:lvl>
    <w:lvl w:ilvl="1" w:tplc="A1104F0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B0842EE8"/>
    <w:lvl w:ilvl="0" w:tplc="E55A3D9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1F0B94"/>
    <w:multiLevelType w:val="hybridMultilevel"/>
    <w:tmpl w:val="F5AA465A"/>
    <w:lvl w:ilvl="0" w:tplc="F5F663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DC406F"/>
    <w:multiLevelType w:val="hybridMultilevel"/>
    <w:tmpl w:val="50D8DEA6"/>
    <w:lvl w:ilvl="0" w:tplc="33FA8A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7"/>
  </w:num>
  <w:num w:numId="4">
    <w:abstractNumId w:val="8"/>
  </w:num>
  <w:num w:numId="5">
    <w:abstractNumId w:val="18"/>
  </w:num>
  <w:num w:numId="6">
    <w:abstractNumId w:val="10"/>
  </w:num>
  <w:num w:numId="7">
    <w:abstractNumId w:val="11"/>
  </w:num>
  <w:num w:numId="8">
    <w:abstractNumId w:val="3"/>
  </w:num>
  <w:num w:numId="9">
    <w:abstractNumId w:val="17"/>
  </w:num>
  <w:num w:numId="10">
    <w:abstractNumId w:val="5"/>
  </w:num>
  <w:num w:numId="11">
    <w:abstractNumId w:val="9"/>
  </w:num>
  <w:num w:numId="12">
    <w:abstractNumId w:val="0"/>
  </w:num>
  <w:num w:numId="13">
    <w:abstractNumId w:val="4"/>
  </w:num>
  <w:num w:numId="14">
    <w:abstractNumId w:val="15"/>
  </w:num>
  <w:num w:numId="15">
    <w:abstractNumId w:val="13"/>
  </w:num>
  <w:num w:numId="16">
    <w:abstractNumId w:val="19"/>
  </w:num>
  <w:num w:numId="17">
    <w:abstractNumId w:val="16"/>
  </w:num>
  <w:num w:numId="18">
    <w:abstractNumId w:val="2"/>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A71AD"/>
    <w:rsid w:val="000C1DAD"/>
    <w:rsid w:val="00112560"/>
    <w:rsid w:val="00140F1E"/>
    <w:rsid w:val="0015549D"/>
    <w:rsid w:val="001637DD"/>
    <w:rsid w:val="0017393A"/>
    <w:rsid w:val="00175325"/>
    <w:rsid w:val="001824D7"/>
    <w:rsid w:val="00182DAD"/>
    <w:rsid w:val="001A5B22"/>
    <w:rsid w:val="001F0951"/>
    <w:rsid w:val="002167D6"/>
    <w:rsid w:val="00251878"/>
    <w:rsid w:val="002A1FB4"/>
    <w:rsid w:val="002C7132"/>
    <w:rsid w:val="002E3B97"/>
    <w:rsid w:val="003362B1"/>
    <w:rsid w:val="003709C0"/>
    <w:rsid w:val="003C0C8E"/>
    <w:rsid w:val="00436712"/>
    <w:rsid w:val="004672AF"/>
    <w:rsid w:val="004819D1"/>
    <w:rsid w:val="00483DA8"/>
    <w:rsid w:val="004A1109"/>
    <w:rsid w:val="004D6C7D"/>
    <w:rsid w:val="0053547D"/>
    <w:rsid w:val="00536029"/>
    <w:rsid w:val="0055096A"/>
    <w:rsid w:val="00551E84"/>
    <w:rsid w:val="005D4246"/>
    <w:rsid w:val="00640DBA"/>
    <w:rsid w:val="006418A9"/>
    <w:rsid w:val="0065248F"/>
    <w:rsid w:val="00665BA6"/>
    <w:rsid w:val="006A756F"/>
    <w:rsid w:val="006C0C79"/>
    <w:rsid w:val="006D7BAF"/>
    <w:rsid w:val="0070480A"/>
    <w:rsid w:val="007150BD"/>
    <w:rsid w:val="0077329D"/>
    <w:rsid w:val="007A3A92"/>
    <w:rsid w:val="007B41A4"/>
    <w:rsid w:val="007B6F73"/>
    <w:rsid w:val="007C51C4"/>
    <w:rsid w:val="00841894"/>
    <w:rsid w:val="008C6EC0"/>
    <w:rsid w:val="008F5218"/>
    <w:rsid w:val="00910D2D"/>
    <w:rsid w:val="00911A08"/>
    <w:rsid w:val="009468D1"/>
    <w:rsid w:val="00951DE3"/>
    <w:rsid w:val="009617F5"/>
    <w:rsid w:val="00994077"/>
    <w:rsid w:val="009C7F73"/>
    <w:rsid w:val="009D3D7F"/>
    <w:rsid w:val="009F6D57"/>
    <w:rsid w:val="00A012F8"/>
    <w:rsid w:val="00A17902"/>
    <w:rsid w:val="00A64037"/>
    <w:rsid w:val="00A67257"/>
    <w:rsid w:val="00A84A39"/>
    <w:rsid w:val="00AC3362"/>
    <w:rsid w:val="00AD0E84"/>
    <w:rsid w:val="00AE50CC"/>
    <w:rsid w:val="00AF5971"/>
    <w:rsid w:val="00B129E3"/>
    <w:rsid w:val="00B14897"/>
    <w:rsid w:val="00B42775"/>
    <w:rsid w:val="00B4396D"/>
    <w:rsid w:val="00B55C39"/>
    <w:rsid w:val="00BD2BDA"/>
    <w:rsid w:val="00BF6394"/>
    <w:rsid w:val="00C1117D"/>
    <w:rsid w:val="00CF2855"/>
    <w:rsid w:val="00D00DEF"/>
    <w:rsid w:val="00D06747"/>
    <w:rsid w:val="00D4711D"/>
    <w:rsid w:val="00D86621"/>
    <w:rsid w:val="00E140DD"/>
    <w:rsid w:val="00E330F2"/>
    <w:rsid w:val="00E715BD"/>
    <w:rsid w:val="00F038B8"/>
    <w:rsid w:val="00F04471"/>
    <w:rsid w:val="00F10D9B"/>
    <w:rsid w:val="00FA3C11"/>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F054BC"/>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customStyle="1" w:styleId="Default">
    <w:name w:val="Default"/>
    <w:rsid w:val="00FA3C1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northyorks.gov.uk/article/23524/What-you-should-know-before-applying-for-a-jo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
      <w:docPartPr>
        <w:name w:val="713F502688A14943BA121BB0E240371F"/>
        <w:category>
          <w:name w:val="General"/>
          <w:gallery w:val="placeholder"/>
        </w:category>
        <w:types>
          <w:type w:val="bbPlcHdr"/>
        </w:types>
        <w:behaviors>
          <w:behavior w:val="content"/>
        </w:behaviors>
        <w:guid w:val="{C73467AD-ABED-429E-89F1-7F478AB7A62C}"/>
      </w:docPartPr>
      <w:docPartBody>
        <w:p w:rsidR="00B744ED" w:rsidRDefault="003206F8" w:rsidP="003206F8">
          <w:pPr>
            <w:pStyle w:val="713F502688A14943BA121BB0E240371F"/>
          </w:pPr>
          <w:r w:rsidRPr="00BA7381">
            <w:rPr>
              <w:rFonts w:ascii="Arial" w:eastAsia="Times New Roman" w:hAnsi="Arial" w:cs="Times New Roman"/>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1F09E8"/>
    <w:rsid w:val="00271CEE"/>
    <w:rsid w:val="003206F8"/>
    <w:rsid w:val="005807CC"/>
    <w:rsid w:val="00B7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 w:type="paragraph" w:customStyle="1" w:styleId="713F502688A14943BA121BB0E240371F">
    <w:name w:val="713F502688A14943BA121BB0E240371F"/>
    <w:rsid w:val="00320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ma:contentTypeID="0x010100EAD4B8C29F8A7346A333F9E4E762FB272300F90F6F73FDDB3A4EB20A4ED6B194F4D4" ma:contentTypeVersion="20" ma:contentTypeDescription="Operational information. Not a HBC guide to a process - please see UserGuide" ma:contentTypeScope="" ma:versionID="01c30f6e21927ca7b7ea0441252c69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6db1cb-ed3f-4fec-a3c8-e4ebe6c177a3" ContentTypeId="0x010100EAD4B8C29F8A7346A333F9E4E762FB2723" PreviousValue="false"/>
</file>

<file path=customXml/itemProps1.xml><?xml version="1.0" encoding="utf-8"?>
<ds:datastoreItem xmlns:ds="http://schemas.openxmlformats.org/officeDocument/2006/customXml" ds:itemID="{9D7C2E42-B253-458A-96C3-C648D895CA13}">
  <ds:schemaRefs>
    <ds:schemaRef ds:uri="http://schemas.openxmlformats.org/officeDocument/2006/bibliography"/>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E6465-7396-49F8-B795-6F5661B8A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B57FC6-2567-4303-B05C-AD5C4E0E9E4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2</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Smith</dc:creator>
  <cp:lastModifiedBy>Katie Mortimer</cp:lastModifiedBy>
  <cp:revision>2</cp:revision>
  <dcterms:created xsi:type="dcterms:W3CDTF">2023-07-20T15:42:00Z</dcterms:created>
  <dcterms:modified xsi:type="dcterms:W3CDTF">2023-07-20T15:42:00Z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0x010100EAD4B8C29F8A7346A333F9E4E762FB272300F90F6F73FDDB3A4EB20A4ED6B194F4D4</vt:lpwstr>
  </property>
</Properties>
</file>