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5135FFC6" w14:textId="77777777" w:rsidTr="005D4246">
        <w:trPr>
          <w:cantSplit/>
          <w:trHeight w:val="397"/>
          <w:tblCellSpacing w:w="20" w:type="dxa"/>
        </w:trPr>
        <w:tc>
          <w:tcPr>
            <w:tcW w:w="2087" w:type="dxa"/>
            <w:vAlign w:val="center"/>
          </w:tcPr>
          <w:p w14:paraId="7349C3C8" w14:textId="77777777" w:rsidR="00D4711D" w:rsidRPr="00A06266" w:rsidRDefault="00D4711D" w:rsidP="001F7858">
            <w:pPr>
              <w:rPr>
                <w:szCs w:val="24"/>
              </w:rPr>
            </w:pPr>
            <w:r w:rsidRPr="00A06266">
              <w:rPr>
                <w:b/>
                <w:szCs w:val="24"/>
              </w:rPr>
              <w:t>Post title:</w:t>
            </w:r>
          </w:p>
        </w:tc>
        <w:tc>
          <w:tcPr>
            <w:tcW w:w="8274" w:type="dxa"/>
            <w:vAlign w:val="center"/>
          </w:tcPr>
          <w:p w14:paraId="6FE8CE0F" w14:textId="790B2ECD" w:rsidR="00D4711D" w:rsidRPr="00A06266" w:rsidRDefault="009A5228" w:rsidP="001F7858">
            <w:r>
              <w:t>Planning Enforcement Officer</w:t>
            </w:r>
          </w:p>
        </w:tc>
      </w:tr>
      <w:tr w:rsidR="00D4711D" w:rsidRPr="00A06266" w14:paraId="05060E8C" w14:textId="77777777" w:rsidTr="005D4246">
        <w:trPr>
          <w:cantSplit/>
          <w:trHeight w:val="397"/>
          <w:tblCellSpacing w:w="20" w:type="dxa"/>
        </w:trPr>
        <w:tc>
          <w:tcPr>
            <w:tcW w:w="2087" w:type="dxa"/>
            <w:vAlign w:val="center"/>
          </w:tcPr>
          <w:p w14:paraId="1FA21F2E" w14:textId="77777777" w:rsidR="00D4711D" w:rsidRPr="00A06266" w:rsidRDefault="00D4711D" w:rsidP="001F7858">
            <w:pPr>
              <w:rPr>
                <w:szCs w:val="24"/>
              </w:rPr>
            </w:pPr>
            <w:r w:rsidRPr="00A06266">
              <w:rPr>
                <w:b/>
                <w:szCs w:val="24"/>
              </w:rPr>
              <w:t>Grade:</w:t>
            </w:r>
          </w:p>
        </w:tc>
        <w:tc>
          <w:tcPr>
            <w:tcW w:w="8274" w:type="dxa"/>
            <w:vAlign w:val="center"/>
          </w:tcPr>
          <w:p w14:paraId="2992EFCB" w14:textId="41E91A73" w:rsidR="00D4711D" w:rsidRPr="00A06266" w:rsidRDefault="009122B3" w:rsidP="001F7858">
            <w:r>
              <w:t>JK</w:t>
            </w:r>
          </w:p>
        </w:tc>
      </w:tr>
      <w:tr w:rsidR="00D4711D" w:rsidRPr="00A06266" w14:paraId="4430EB5C" w14:textId="77777777" w:rsidTr="005D4246">
        <w:trPr>
          <w:cantSplit/>
          <w:trHeight w:val="397"/>
          <w:tblCellSpacing w:w="20" w:type="dxa"/>
        </w:trPr>
        <w:tc>
          <w:tcPr>
            <w:tcW w:w="2087" w:type="dxa"/>
            <w:vAlign w:val="center"/>
          </w:tcPr>
          <w:p w14:paraId="5468D57E" w14:textId="77777777" w:rsidR="00D4711D" w:rsidRPr="00A06266" w:rsidRDefault="00D4711D" w:rsidP="001F7858">
            <w:pPr>
              <w:rPr>
                <w:b/>
                <w:szCs w:val="24"/>
              </w:rPr>
            </w:pPr>
            <w:r w:rsidRPr="00A06266">
              <w:rPr>
                <w:b/>
                <w:szCs w:val="24"/>
              </w:rPr>
              <w:t>Responsible to:</w:t>
            </w:r>
          </w:p>
        </w:tc>
        <w:tc>
          <w:tcPr>
            <w:tcW w:w="8274" w:type="dxa"/>
            <w:vAlign w:val="center"/>
          </w:tcPr>
          <w:p w14:paraId="54D32B4C" w14:textId="4CF3125A" w:rsidR="0070480A" w:rsidRPr="00A06266" w:rsidRDefault="00982A5B" w:rsidP="001F7858">
            <w:r>
              <w:rPr>
                <w:szCs w:val="24"/>
              </w:rPr>
              <w:t>Principle Enforcement Officer</w:t>
            </w:r>
          </w:p>
        </w:tc>
      </w:tr>
      <w:tr w:rsidR="0070480A" w:rsidRPr="00A06266" w14:paraId="7E76BA31" w14:textId="77777777" w:rsidTr="005D4246">
        <w:trPr>
          <w:cantSplit/>
          <w:trHeight w:val="397"/>
          <w:tblCellSpacing w:w="20" w:type="dxa"/>
        </w:trPr>
        <w:tc>
          <w:tcPr>
            <w:tcW w:w="2087" w:type="dxa"/>
            <w:vAlign w:val="center"/>
          </w:tcPr>
          <w:p w14:paraId="23C1FFB7" w14:textId="77777777" w:rsidR="0070480A" w:rsidRPr="00A06266" w:rsidRDefault="0070480A" w:rsidP="0070480A">
            <w:pPr>
              <w:rPr>
                <w:b/>
                <w:szCs w:val="24"/>
              </w:rPr>
            </w:pPr>
            <w:r w:rsidRPr="00A06266">
              <w:rPr>
                <w:b/>
                <w:szCs w:val="24"/>
              </w:rPr>
              <w:t>Staff managed:</w:t>
            </w:r>
          </w:p>
        </w:tc>
        <w:tc>
          <w:tcPr>
            <w:tcW w:w="8274" w:type="dxa"/>
            <w:vAlign w:val="center"/>
          </w:tcPr>
          <w:p w14:paraId="647BDA68" w14:textId="10B47B9A" w:rsidR="0070480A" w:rsidRPr="00A06266" w:rsidRDefault="0049676B" w:rsidP="0070480A">
            <w:sdt>
              <w:sdtPr>
                <w:rPr>
                  <w:rFonts w:eastAsia="Times New Roman"/>
                  <w:lang w:eastAsia="en-GB"/>
                </w:rPr>
                <w:alias w:val="Choose from the list below"/>
                <w:tag w:val="Choose from the list below"/>
                <w:id w:val="12036476"/>
                <w:placeholder>
                  <w:docPart w:val="F6F17195018E4CBAB5D6C25CB0AFD07C"/>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A5228">
                  <w:rPr>
                    <w:rFonts w:eastAsia="Times New Roman"/>
                    <w:lang w:eastAsia="en-GB"/>
                  </w:rPr>
                  <w:t>None</w:t>
                </w:r>
              </w:sdtContent>
            </w:sdt>
          </w:p>
        </w:tc>
      </w:tr>
      <w:tr w:rsidR="0070480A" w:rsidRPr="00A06266" w14:paraId="609C1DF4" w14:textId="77777777" w:rsidTr="005D4246">
        <w:trPr>
          <w:cantSplit/>
          <w:trHeight w:val="397"/>
          <w:tblCellSpacing w:w="20" w:type="dxa"/>
        </w:trPr>
        <w:tc>
          <w:tcPr>
            <w:tcW w:w="2087" w:type="dxa"/>
            <w:vAlign w:val="center"/>
          </w:tcPr>
          <w:p w14:paraId="2BD1F804" w14:textId="77777777" w:rsidR="0070480A" w:rsidRDefault="0070480A" w:rsidP="001F7858">
            <w:pPr>
              <w:rPr>
                <w:b/>
                <w:szCs w:val="24"/>
              </w:rPr>
            </w:pPr>
            <w:r>
              <w:rPr>
                <w:b/>
                <w:szCs w:val="24"/>
              </w:rPr>
              <w:t>Directorate:</w:t>
            </w:r>
          </w:p>
        </w:tc>
        <w:tc>
          <w:tcPr>
            <w:tcW w:w="8274" w:type="dxa"/>
            <w:vAlign w:val="center"/>
          </w:tcPr>
          <w:p w14:paraId="31248201" w14:textId="1EDCF5A8" w:rsidR="0070480A" w:rsidRPr="00A06266" w:rsidRDefault="009122B3" w:rsidP="001F7858">
            <w:r>
              <w:t xml:space="preserve">Community Development </w:t>
            </w:r>
          </w:p>
        </w:tc>
      </w:tr>
      <w:tr w:rsidR="0070480A" w:rsidRPr="00A06266" w14:paraId="542CE22C" w14:textId="77777777" w:rsidTr="005D4246">
        <w:trPr>
          <w:cantSplit/>
          <w:trHeight w:val="397"/>
          <w:tblCellSpacing w:w="20" w:type="dxa"/>
        </w:trPr>
        <w:tc>
          <w:tcPr>
            <w:tcW w:w="2087" w:type="dxa"/>
            <w:vAlign w:val="center"/>
          </w:tcPr>
          <w:p w14:paraId="6035FF51" w14:textId="77777777" w:rsidR="0070480A" w:rsidRDefault="0070480A" w:rsidP="001F7858">
            <w:pPr>
              <w:rPr>
                <w:b/>
                <w:szCs w:val="24"/>
              </w:rPr>
            </w:pPr>
            <w:r>
              <w:rPr>
                <w:b/>
                <w:szCs w:val="24"/>
              </w:rPr>
              <w:t>Service:</w:t>
            </w:r>
          </w:p>
        </w:tc>
        <w:tc>
          <w:tcPr>
            <w:tcW w:w="8274" w:type="dxa"/>
            <w:vAlign w:val="center"/>
          </w:tcPr>
          <w:p w14:paraId="1290B2ED" w14:textId="5FCE2A76" w:rsidR="0070480A" w:rsidRPr="00A06266" w:rsidRDefault="009122B3" w:rsidP="001F7858">
            <w:r>
              <w:t>Planning</w:t>
            </w:r>
          </w:p>
        </w:tc>
      </w:tr>
      <w:tr w:rsidR="00FF6D2A" w:rsidRPr="00A06266" w14:paraId="75D3FD17" w14:textId="77777777" w:rsidTr="005D4246">
        <w:trPr>
          <w:cantSplit/>
          <w:trHeight w:val="397"/>
          <w:tblCellSpacing w:w="20" w:type="dxa"/>
        </w:trPr>
        <w:tc>
          <w:tcPr>
            <w:tcW w:w="2087" w:type="dxa"/>
            <w:vAlign w:val="center"/>
          </w:tcPr>
          <w:p w14:paraId="58ED950A"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CB299DF3A1B54C479C8FF327C71C523A"/>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2D7B7F6B" w14:textId="43C5D71A" w:rsidR="00FF6D2A" w:rsidRPr="00A06266" w:rsidRDefault="009122B3" w:rsidP="00FF6D2A">
                <w:r>
                  <w:rPr>
                    <w:rFonts w:eastAsia="Times New Roman"/>
                    <w:b/>
                    <w:lang w:eastAsia="en-GB"/>
                  </w:rPr>
                  <w:t xml:space="preserve">P&amp;T - Professional &amp; Technical </w:t>
                </w:r>
              </w:p>
            </w:tc>
          </w:sdtContent>
        </w:sdt>
      </w:tr>
      <w:tr w:rsidR="00FF6D2A" w:rsidRPr="00A06266" w14:paraId="098460B6" w14:textId="77777777" w:rsidTr="005D4246">
        <w:trPr>
          <w:cantSplit/>
          <w:trHeight w:val="397"/>
          <w:tblCellSpacing w:w="20" w:type="dxa"/>
        </w:trPr>
        <w:tc>
          <w:tcPr>
            <w:tcW w:w="2087" w:type="dxa"/>
            <w:vAlign w:val="center"/>
          </w:tcPr>
          <w:p w14:paraId="60A157A9" w14:textId="77777777" w:rsidR="00FF6D2A" w:rsidRDefault="00FF6D2A" w:rsidP="00FF6D2A">
            <w:pPr>
              <w:rPr>
                <w:b/>
                <w:szCs w:val="24"/>
              </w:rPr>
            </w:pPr>
            <w:r>
              <w:rPr>
                <w:b/>
                <w:szCs w:val="24"/>
              </w:rPr>
              <w:t>Date of issue:</w:t>
            </w:r>
          </w:p>
        </w:tc>
        <w:tc>
          <w:tcPr>
            <w:tcW w:w="8274" w:type="dxa"/>
            <w:vAlign w:val="center"/>
          </w:tcPr>
          <w:p w14:paraId="28ACD56C" w14:textId="1C433685" w:rsidR="00FF6D2A" w:rsidRPr="00A06266" w:rsidRDefault="009122B3" w:rsidP="00FF6D2A">
            <w:r>
              <w:t>May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3BE72876"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367EDCBE" w14:textId="77777777" w:rsidR="00D4711D" w:rsidRPr="00A06266" w:rsidRDefault="00D4711D" w:rsidP="001F7858">
            <w:pPr>
              <w:rPr>
                <w:rFonts w:cs="Arial"/>
                <w:sz w:val="24"/>
                <w:szCs w:val="24"/>
              </w:rPr>
            </w:pPr>
            <w:r w:rsidRPr="00A06266">
              <w:rPr>
                <w:rFonts w:cs="Arial"/>
                <w:sz w:val="24"/>
                <w:szCs w:val="24"/>
              </w:rPr>
              <w:t>Job context</w:t>
            </w:r>
          </w:p>
        </w:tc>
      </w:tr>
      <w:tr w:rsidR="00D4711D" w:rsidRPr="00DC66E0" w14:paraId="44722017" w14:textId="77777777" w:rsidTr="006558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auto"/>
            <w:vAlign w:val="center"/>
          </w:tcPr>
          <w:p w14:paraId="0CBC212F" w14:textId="7A9A191D" w:rsidR="005D2AD0" w:rsidRPr="005D2AD0" w:rsidRDefault="005D2AD0" w:rsidP="00982A5B">
            <w:pPr>
              <w:pStyle w:val="ListParagraph"/>
              <w:numPr>
                <w:ilvl w:val="0"/>
                <w:numId w:val="3"/>
              </w:numPr>
              <w:spacing w:after="0"/>
              <w:rPr>
                <w:rFonts w:ascii="Arial" w:hAnsi="Arial" w:cs="Arial"/>
                <w:b w:val="0"/>
                <w:sz w:val="20"/>
                <w:szCs w:val="20"/>
              </w:rPr>
            </w:pPr>
            <w:r>
              <w:rPr>
                <w:rFonts w:ascii="Arial" w:hAnsi="Arial" w:cs="Arial"/>
                <w:b w:val="0"/>
                <w:sz w:val="20"/>
                <w:szCs w:val="20"/>
              </w:rPr>
              <w:t xml:space="preserve">The Council’s Planning Service plays a fundament role in managing the natural and build environment, </w:t>
            </w:r>
            <w:r w:rsidR="004E6974">
              <w:rPr>
                <w:rFonts w:ascii="Arial" w:hAnsi="Arial" w:cs="Arial"/>
                <w:b w:val="0"/>
                <w:sz w:val="20"/>
                <w:szCs w:val="20"/>
              </w:rPr>
              <w:t>making the county a better place to live and work. Planning enforcement is there to preserve the integrity or, and public confidence in, the planning system by ensuring that any development complies with the rules of what is and not permissible.</w:t>
            </w:r>
          </w:p>
          <w:p w14:paraId="52D52D26" w14:textId="2B7D9B50" w:rsidR="00982A5B" w:rsidRPr="00982A5B" w:rsidRDefault="00982A5B" w:rsidP="00982A5B">
            <w:pPr>
              <w:pStyle w:val="ListParagraph"/>
              <w:numPr>
                <w:ilvl w:val="0"/>
                <w:numId w:val="3"/>
              </w:numPr>
              <w:spacing w:after="0"/>
              <w:rPr>
                <w:rFonts w:ascii="Arial" w:hAnsi="Arial" w:cs="Arial"/>
                <w:b w:val="0"/>
                <w:sz w:val="20"/>
                <w:szCs w:val="20"/>
              </w:rPr>
            </w:pPr>
            <w:r w:rsidRPr="00982A5B">
              <w:rPr>
                <w:rFonts w:ascii="Arial" w:hAnsi="Arial" w:cs="Arial"/>
                <w:b w:val="0"/>
                <w:sz w:val="20"/>
                <w:szCs w:val="20"/>
              </w:rPr>
              <w:t>To work under the general direction of the Principal Planning Enforcement Officer to help deliver an efficient and effective Planning Enforcement service.</w:t>
            </w:r>
          </w:p>
          <w:p w14:paraId="60DE1FAD" w14:textId="3150F1C7" w:rsidR="00FF6D2A" w:rsidRPr="00DC66E0" w:rsidRDefault="00982A5B" w:rsidP="00982A5B">
            <w:pPr>
              <w:pStyle w:val="ListParagraph"/>
              <w:numPr>
                <w:ilvl w:val="0"/>
                <w:numId w:val="3"/>
              </w:numPr>
              <w:spacing w:after="0"/>
              <w:rPr>
                <w:rFonts w:ascii="Arial" w:hAnsi="Arial" w:cs="Arial"/>
                <w:b w:val="0"/>
                <w:sz w:val="20"/>
                <w:szCs w:val="20"/>
              </w:rPr>
            </w:pPr>
            <w:r w:rsidRPr="00982A5B">
              <w:rPr>
                <w:rFonts w:ascii="Arial" w:hAnsi="Arial" w:cs="Arial"/>
                <w:b w:val="0"/>
                <w:sz w:val="20"/>
                <w:szCs w:val="20"/>
              </w:rPr>
              <w:t>Undertakes an assessment of alleged breaches of planning control. Where they might involve a breach of planning control, decides on how to proceed in each case. Conducts detailed research into planning records to obtain site history and other relevant information. Carries out investigations on site in respect of specific cases and advice as to how particular problems might be resolved. Decides on how to proceed on allocated enforcement matters and complaints of a planning nature using a variety of informal and enforcement tools to seek to resolve breaches of planning control.</w:t>
            </w:r>
          </w:p>
        </w:tc>
      </w:tr>
    </w:tbl>
    <w:p w14:paraId="6945EFF0" w14:textId="77777777" w:rsidR="00A64037" w:rsidRPr="00DC66E0" w:rsidRDefault="00A64037" w:rsidP="004A1109">
      <w:pPr>
        <w:rPr>
          <w:bCs/>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0C81689F"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2F2F92B7" w14:textId="77777777" w:rsidTr="00E70D1E">
              <w:trPr>
                <w:cantSplit/>
                <w:trHeight w:val="397"/>
              </w:trPr>
              <w:tc>
                <w:tcPr>
                  <w:tcW w:w="2192" w:type="dxa"/>
                  <w:vAlign w:val="center"/>
                </w:tcPr>
                <w:p w14:paraId="3B12C55F"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5A2A98AA" w14:textId="6C35F976" w:rsidR="0070480A" w:rsidRPr="00DC66E0" w:rsidRDefault="009A5228" w:rsidP="0070480A">
                  <w:pPr>
                    <w:rPr>
                      <w:b/>
                      <w:sz w:val="22"/>
                    </w:rPr>
                  </w:pPr>
                  <w:r w:rsidRPr="00DC66E0">
                    <w:rPr>
                      <w:b/>
                      <w:color w:val="FFFFFF" w:themeColor="background1"/>
                      <w:sz w:val="22"/>
                    </w:rPr>
                    <w:t>To undertake the enforcement of planning control function by receiving, investigating, gathering, and recording evidence, making recommendation reports on allegations of breaches of planning control and carrying out of formal enforcement action where necessary.</w:t>
                  </w:r>
                </w:p>
              </w:tc>
            </w:tr>
          </w:tbl>
          <w:p w14:paraId="4F1C51F8"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0FD561C4"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5B9740DA"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74475DBC" w14:textId="076860E4" w:rsidR="009122B3" w:rsidRPr="0049676B" w:rsidRDefault="009122B3" w:rsidP="001C1D4E">
            <w:pPr>
              <w:pStyle w:val="ListParagraph"/>
              <w:numPr>
                <w:ilvl w:val="0"/>
                <w:numId w:val="3"/>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676B">
              <w:rPr>
                <w:rFonts w:ascii="Arial" w:hAnsi="Arial" w:cs="Arial"/>
                <w:b w:val="0"/>
                <w:color w:val="auto"/>
                <w:sz w:val="20"/>
                <w:szCs w:val="20"/>
              </w:rPr>
              <w:t xml:space="preserve">Receive, </w:t>
            </w:r>
            <w:r w:rsidR="00982A5B" w:rsidRPr="0049676B">
              <w:rPr>
                <w:rFonts w:ascii="Arial" w:hAnsi="Arial" w:cs="Arial"/>
                <w:b w:val="0"/>
                <w:color w:val="auto"/>
                <w:sz w:val="20"/>
                <w:szCs w:val="20"/>
              </w:rPr>
              <w:t>investigate,</w:t>
            </w:r>
            <w:r w:rsidRPr="0049676B">
              <w:rPr>
                <w:rFonts w:ascii="Arial" w:hAnsi="Arial" w:cs="Arial"/>
                <w:b w:val="0"/>
                <w:color w:val="auto"/>
                <w:sz w:val="20"/>
                <w:szCs w:val="20"/>
              </w:rPr>
              <w:t xml:space="preserve"> and prepare reports with recommendations on allegations of breaches of planning control.</w:t>
            </w:r>
          </w:p>
          <w:p w14:paraId="70E3FB0B" w14:textId="77777777" w:rsidR="009122B3" w:rsidRPr="0049676B" w:rsidRDefault="009122B3" w:rsidP="001C1D4E">
            <w:pPr>
              <w:pStyle w:val="ListParagraph"/>
              <w:numPr>
                <w:ilvl w:val="0"/>
                <w:numId w:val="3"/>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676B">
              <w:rPr>
                <w:rFonts w:ascii="Arial" w:hAnsi="Arial" w:cs="Arial"/>
                <w:b w:val="0"/>
                <w:color w:val="auto"/>
                <w:sz w:val="20"/>
                <w:szCs w:val="20"/>
              </w:rPr>
              <w:t>Undertake systematic and periodic reviews of approvals to monitor compliance and identify unauthorised developments.</w:t>
            </w:r>
          </w:p>
          <w:p w14:paraId="7522B7AC" w14:textId="77777777" w:rsidR="009122B3" w:rsidRPr="0049676B" w:rsidRDefault="009122B3" w:rsidP="001C1D4E">
            <w:pPr>
              <w:pStyle w:val="ListParagraph"/>
              <w:numPr>
                <w:ilvl w:val="0"/>
                <w:numId w:val="3"/>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676B">
              <w:rPr>
                <w:rFonts w:ascii="Arial" w:hAnsi="Arial" w:cs="Arial"/>
                <w:b w:val="0"/>
                <w:color w:val="auto"/>
                <w:sz w:val="20"/>
                <w:szCs w:val="20"/>
              </w:rPr>
              <w:t>Serving notices and summonses in association with unauthorised operations. Acting as an expert witness on behalf of the Council.</w:t>
            </w:r>
          </w:p>
          <w:p w14:paraId="5D457FF1" w14:textId="77777777" w:rsidR="009122B3" w:rsidRPr="0049676B" w:rsidRDefault="009122B3" w:rsidP="001C1D4E">
            <w:pPr>
              <w:pStyle w:val="ListParagraph"/>
              <w:numPr>
                <w:ilvl w:val="0"/>
                <w:numId w:val="3"/>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676B">
              <w:rPr>
                <w:rFonts w:ascii="Arial" w:hAnsi="Arial" w:cs="Arial"/>
                <w:b w:val="0"/>
                <w:color w:val="auto"/>
                <w:sz w:val="20"/>
                <w:szCs w:val="20"/>
              </w:rPr>
              <w:t>To undertake surveys on specific matters with a view to the development of potential policy initiatives.</w:t>
            </w:r>
          </w:p>
          <w:p w14:paraId="4E4A1778" w14:textId="77777777" w:rsidR="009122B3" w:rsidRPr="0049676B" w:rsidRDefault="009122B3" w:rsidP="001C1D4E">
            <w:pPr>
              <w:pStyle w:val="ListParagraph"/>
              <w:numPr>
                <w:ilvl w:val="0"/>
                <w:numId w:val="3"/>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9676B">
              <w:rPr>
                <w:rFonts w:ascii="Arial" w:hAnsi="Arial" w:cs="Arial"/>
                <w:b w:val="0"/>
                <w:color w:val="auto"/>
                <w:sz w:val="20"/>
                <w:szCs w:val="20"/>
              </w:rPr>
              <w:t>To observe the requirements of the Health and Safety legislation.</w:t>
            </w:r>
          </w:p>
          <w:p w14:paraId="474BB18B" w14:textId="752FE889" w:rsidR="00DC66E0" w:rsidRPr="0049676B" w:rsidRDefault="009122B3" w:rsidP="001C1D4E">
            <w:pPr>
              <w:numPr>
                <w:ilvl w:val="0"/>
                <w:numId w:val="19"/>
              </w:numPr>
              <w:ind w:left="357" w:hanging="357"/>
              <w:jc w:val="both"/>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49676B">
              <w:rPr>
                <w:rFonts w:cs="Arial"/>
                <w:b w:val="0"/>
                <w:color w:val="auto"/>
                <w:sz w:val="20"/>
                <w:szCs w:val="20"/>
              </w:rPr>
              <w:t>To observe the requirements of the Data Protection Act</w:t>
            </w:r>
            <w:r w:rsidR="00DC66E0" w:rsidRPr="0049676B">
              <w:rPr>
                <w:rFonts w:cs="Arial"/>
                <w:b w:val="0"/>
                <w:color w:val="auto"/>
                <w:sz w:val="20"/>
                <w:szCs w:val="20"/>
              </w:rPr>
              <w:t xml:space="preserve"> and t</w:t>
            </w:r>
            <w:r w:rsidR="00DC66E0" w:rsidRPr="0049676B">
              <w:rPr>
                <w:b w:val="0"/>
                <w:color w:val="auto"/>
                <w:sz w:val="20"/>
                <w:szCs w:val="20"/>
              </w:rPr>
              <w:t>o comply with the requirements of General Data Protection Regulations and all such related legislation, maintaining confidentiality at all times</w:t>
            </w:r>
          </w:p>
          <w:p w14:paraId="06A4C33E" w14:textId="77777777" w:rsidR="009122B3" w:rsidRPr="0049676B" w:rsidRDefault="009122B3" w:rsidP="001C1D4E">
            <w:pPr>
              <w:numPr>
                <w:ilvl w:val="0"/>
                <w:numId w:val="18"/>
              </w:numPr>
              <w:ind w:left="357" w:hanging="357"/>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49676B">
              <w:rPr>
                <w:rFonts w:cs="Arial"/>
                <w:b w:val="0"/>
                <w:color w:val="auto"/>
                <w:sz w:val="20"/>
                <w:szCs w:val="20"/>
              </w:rPr>
              <w:t xml:space="preserve">To comply with the Council’s commitment to Equality and Diversity </w:t>
            </w:r>
          </w:p>
          <w:p w14:paraId="0D461BDB" w14:textId="4AC81498" w:rsidR="009122B3" w:rsidRPr="0049676B" w:rsidRDefault="009122B3" w:rsidP="001C1D4E">
            <w:pPr>
              <w:numPr>
                <w:ilvl w:val="0"/>
                <w:numId w:val="18"/>
              </w:numPr>
              <w:ind w:left="357" w:hanging="357"/>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49676B">
              <w:rPr>
                <w:rFonts w:cs="Arial"/>
                <w:b w:val="0"/>
                <w:color w:val="auto"/>
                <w:sz w:val="20"/>
                <w:szCs w:val="20"/>
              </w:rPr>
              <w:t>To comply with all policies and procedures relevant to the role</w:t>
            </w:r>
          </w:p>
          <w:p w14:paraId="549FC1A9" w14:textId="0E653389" w:rsidR="009122B3" w:rsidRPr="009122B3" w:rsidRDefault="009122B3" w:rsidP="001C1D4E">
            <w:pPr>
              <w:numPr>
                <w:ilvl w:val="0"/>
                <w:numId w:val="18"/>
              </w:numPr>
              <w:ind w:left="357" w:hanging="357"/>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49676B">
              <w:rPr>
                <w:rFonts w:cs="Arial"/>
                <w:b w:val="0"/>
                <w:color w:val="auto"/>
                <w:sz w:val="20"/>
                <w:szCs w:val="20"/>
              </w:rPr>
              <w:t>To undertake learning and development activities which will enhance your capabilities and the overall capacity and performance of the Council</w:t>
            </w:r>
            <w:r w:rsidRPr="0049676B">
              <w:rPr>
                <w:rFonts w:cs="Arial"/>
                <w:b w:val="0"/>
                <w:color w:val="auto"/>
                <w:sz w:val="18"/>
                <w:szCs w:val="18"/>
              </w:rPr>
              <w:t xml:space="preserve"> </w:t>
            </w:r>
          </w:p>
        </w:tc>
      </w:tr>
      <w:tr w:rsidR="00D4711D" w:rsidRPr="0070480A" w14:paraId="5264EE71" w14:textId="77777777" w:rsidTr="006558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shd w:val="clear" w:color="auto" w:fill="auto"/>
          </w:tcPr>
          <w:p w14:paraId="081448DD" w14:textId="77777777" w:rsidR="00D4711D" w:rsidRPr="00A06266" w:rsidRDefault="0070480A" w:rsidP="001F7858">
            <w:pPr>
              <w:rPr>
                <w:rFonts w:cs="Arial"/>
                <w:sz w:val="24"/>
                <w:szCs w:val="24"/>
              </w:rPr>
            </w:pPr>
            <w:r>
              <w:rPr>
                <w:rFonts w:cs="Arial"/>
                <w:sz w:val="24"/>
                <w:szCs w:val="24"/>
              </w:rPr>
              <w:t>Resource management:</w:t>
            </w:r>
          </w:p>
        </w:tc>
        <w:tc>
          <w:tcPr>
            <w:tcW w:w="8112" w:type="dxa"/>
            <w:tcBorders>
              <w:top w:val="none" w:sz="0" w:space="0" w:color="auto"/>
              <w:bottom w:val="none" w:sz="0" w:space="0" w:color="auto"/>
              <w:right w:val="none" w:sz="0" w:space="0" w:color="auto"/>
            </w:tcBorders>
          </w:tcPr>
          <w:p w14:paraId="413B7199" w14:textId="77777777" w:rsidR="00982A5B" w:rsidRPr="0049676B" w:rsidRDefault="00982A5B" w:rsidP="001C1D4E">
            <w:pPr>
              <w:pStyle w:val="ListParagraph"/>
              <w:numPr>
                <w:ilvl w:val="0"/>
                <w:numId w:val="2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9676B">
              <w:rPr>
                <w:rFonts w:ascii="Arial" w:hAnsi="Arial" w:cs="Arial"/>
                <w:bCs/>
                <w:sz w:val="20"/>
                <w:szCs w:val="20"/>
              </w:rPr>
              <w:t>Assist with the management external contractors as required</w:t>
            </w:r>
          </w:p>
          <w:p w14:paraId="2081C477" w14:textId="77777777" w:rsidR="00982A5B" w:rsidRPr="0049676B" w:rsidRDefault="00982A5B" w:rsidP="001C1D4E">
            <w:pPr>
              <w:pStyle w:val="ListParagraph"/>
              <w:numPr>
                <w:ilvl w:val="0"/>
                <w:numId w:val="2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9676B">
              <w:rPr>
                <w:rFonts w:ascii="Arial" w:hAnsi="Arial" w:cs="Arial"/>
                <w:bCs/>
                <w:sz w:val="20"/>
                <w:szCs w:val="20"/>
              </w:rPr>
              <w:t>Personal Protective Equipment for use on site</w:t>
            </w:r>
          </w:p>
          <w:p w14:paraId="2D5AC074" w14:textId="77777777" w:rsidR="00982A5B" w:rsidRPr="0049676B" w:rsidRDefault="00982A5B" w:rsidP="001C1D4E">
            <w:pPr>
              <w:pStyle w:val="ListParagraph"/>
              <w:numPr>
                <w:ilvl w:val="0"/>
                <w:numId w:val="2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9676B">
              <w:rPr>
                <w:rFonts w:ascii="Arial" w:hAnsi="Arial" w:cs="Arial"/>
                <w:bCs/>
                <w:sz w:val="20"/>
                <w:szCs w:val="20"/>
              </w:rPr>
              <w:lastRenderedPageBreak/>
              <w:t>Digital cameras for use on site</w:t>
            </w:r>
          </w:p>
          <w:p w14:paraId="0D95F6F6" w14:textId="77777777" w:rsidR="00982A5B" w:rsidRPr="0049676B" w:rsidRDefault="00982A5B" w:rsidP="001C1D4E">
            <w:pPr>
              <w:pStyle w:val="ListParagraph"/>
              <w:numPr>
                <w:ilvl w:val="0"/>
                <w:numId w:val="2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9676B">
              <w:rPr>
                <w:rFonts w:ascii="Arial" w:hAnsi="Arial" w:cs="Arial"/>
                <w:bCs/>
                <w:sz w:val="20"/>
                <w:szCs w:val="20"/>
              </w:rPr>
              <w:t>Mobile phone for use when away from office</w:t>
            </w:r>
          </w:p>
          <w:p w14:paraId="0D3C03A8" w14:textId="16DDAA6A" w:rsidR="00D4711D" w:rsidRPr="0049676B" w:rsidRDefault="00982A5B" w:rsidP="00655831">
            <w:pPr>
              <w:pStyle w:val="ListParagraph"/>
              <w:numPr>
                <w:ilvl w:val="0"/>
                <w:numId w:val="2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49676B">
              <w:rPr>
                <w:rFonts w:ascii="Arial" w:hAnsi="Arial" w:cs="Arial"/>
                <w:bCs/>
                <w:sz w:val="20"/>
                <w:szCs w:val="20"/>
              </w:rPr>
              <w:t>Measuring equipment for use on site</w:t>
            </w:r>
          </w:p>
        </w:tc>
      </w:tr>
      <w:tr w:rsidR="00B55C39" w:rsidRPr="0070480A" w14:paraId="5C97B89A" w14:textId="77777777" w:rsidTr="0049676B">
        <w:trPr>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4" w:space="0" w:color="538135" w:themeColor="accent6" w:themeShade="BF"/>
            </w:tcBorders>
            <w:shd w:val="clear" w:color="auto" w:fill="auto"/>
          </w:tcPr>
          <w:p w14:paraId="051C378D" w14:textId="77777777" w:rsidR="00B55C39" w:rsidRPr="00A06266" w:rsidRDefault="0070480A" w:rsidP="001F7858">
            <w:pPr>
              <w:rPr>
                <w:rFonts w:cs="Arial"/>
                <w:sz w:val="24"/>
                <w:szCs w:val="24"/>
              </w:rPr>
            </w:pPr>
            <w:r>
              <w:rPr>
                <w:rFonts w:cs="Arial"/>
                <w:sz w:val="24"/>
                <w:szCs w:val="24"/>
              </w:rPr>
              <w:lastRenderedPageBreak/>
              <w:t>Partnerships:</w:t>
            </w:r>
          </w:p>
        </w:tc>
        <w:tc>
          <w:tcPr>
            <w:tcW w:w="8112" w:type="dxa"/>
            <w:tcBorders>
              <w:bottom w:val="single" w:sz="4" w:space="0" w:color="538135" w:themeColor="accent6" w:themeShade="BF"/>
            </w:tcBorders>
          </w:tcPr>
          <w:p w14:paraId="7E68E0B2" w14:textId="77777777" w:rsidR="00B55C39" w:rsidRPr="0049676B" w:rsidRDefault="00982A5B" w:rsidP="001C1D4E">
            <w:pPr>
              <w:pStyle w:val="ListParagraph"/>
              <w:numPr>
                <w:ilvl w:val="0"/>
                <w:numId w:val="21"/>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676B">
              <w:rPr>
                <w:rFonts w:ascii="Arial" w:hAnsi="Arial" w:cs="Arial"/>
                <w:sz w:val="20"/>
                <w:szCs w:val="20"/>
              </w:rPr>
              <w:t>Liaise with other statutory bodies and stakeholders eg: the Environment Agency and with other Council Departments</w:t>
            </w:r>
          </w:p>
          <w:p w14:paraId="268BCF2D" w14:textId="67E28D37" w:rsidR="00110BDE" w:rsidRPr="0049676B" w:rsidRDefault="00110BDE" w:rsidP="001C1D4E">
            <w:pPr>
              <w:pStyle w:val="ListParagraph"/>
              <w:numPr>
                <w:ilvl w:val="0"/>
                <w:numId w:val="21"/>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49676B">
              <w:rPr>
                <w:rFonts w:ascii="Arial" w:hAnsi="Arial" w:cs="Arial"/>
                <w:sz w:val="20"/>
                <w:szCs w:val="20"/>
              </w:rPr>
              <w:t>Develop positive working relationships with key agencies and colleagues across the wider planning service and other council directorates</w:t>
            </w:r>
          </w:p>
        </w:tc>
      </w:tr>
      <w:tr w:rsidR="00D4711D" w:rsidRPr="0070480A" w14:paraId="1F92B9A1" w14:textId="77777777" w:rsidTr="00496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left w:val="single" w:sz="4" w:space="0" w:color="538135" w:themeColor="accent6" w:themeShade="BF"/>
              <w:bottom w:val="single" w:sz="4" w:space="0" w:color="538135" w:themeColor="accent6" w:themeShade="BF"/>
            </w:tcBorders>
          </w:tcPr>
          <w:p w14:paraId="5D30DD5F" w14:textId="77777777" w:rsidR="0070480A" w:rsidRPr="00A06266" w:rsidRDefault="0070480A" w:rsidP="001F7858">
            <w:pPr>
              <w:rPr>
                <w:rFonts w:cs="Arial"/>
                <w:sz w:val="24"/>
                <w:szCs w:val="24"/>
              </w:rPr>
            </w:pPr>
            <w:r>
              <w:rPr>
                <w:rFonts w:cs="Arial"/>
                <w:sz w:val="24"/>
                <w:szCs w:val="24"/>
              </w:rPr>
              <w:t>Communications:</w:t>
            </w:r>
          </w:p>
        </w:tc>
        <w:tc>
          <w:tcPr>
            <w:tcW w:w="811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36A97FA5" w14:textId="5BEDD73F" w:rsidR="00D4711D" w:rsidRPr="0049676B" w:rsidRDefault="009122B3" w:rsidP="001C1D4E">
            <w:pPr>
              <w:pStyle w:val="ListParagraph"/>
              <w:numPr>
                <w:ilvl w:val="0"/>
                <w:numId w:val="3"/>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49676B">
              <w:rPr>
                <w:rFonts w:ascii="Arial" w:hAnsi="Arial" w:cs="Arial"/>
                <w:sz w:val="20"/>
                <w:szCs w:val="20"/>
              </w:rPr>
              <w:t>Liaising closely with the Council’s Legal, Housing and Environmental Health Officers and officers of the North Yorkshire Building Control Partnership on matters of common interest relating to this post.</w:t>
            </w:r>
          </w:p>
        </w:tc>
      </w:tr>
      <w:tr w:rsidR="00D4711D" w:rsidRPr="0070480A" w14:paraId="1702F537" w14:textId="77777777" w:rsidTr="0049676B">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tcBorders>
          </w:tcPr>
          <w:p w14:paraId="5AE823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single" w:sz="4" w:space="0" w:color="538135" w:themeColor="accent6" w:themeShade="BF"/>
            </w:tcBorders>
          </w:tcPr>
          <w:p w14:paraId="7BF10C12" w14:textId="77777777" w:rsidR="00D4711D" w:rsidRPr="0049676B" w:rsidRDefault="009A5228" w:rsidP="001C1D4E">
            <w:pPr>
              <w:pStyle w:val="ListParagraph"/>
              <w:numPr>
                <w:ilvl w:val="0"/>
                <w:numId w:val="17"/>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676B">
              <w:rPr>
                <w:rFonts w:ascii="Arial" w:hAnsi="Arial" w:cs="Arial"/>
                <w:sz w:val="20"/>
                <w:szCs w:val="20"/>
              </w:rPr>
              <w:t>To operate the IT systems associated with the post.</w:t>
            </w:r>
          </w:p>
          <w:p w14:paraId="16A36FC1" w14:textId="36BBC127" w:rsidR="009A5228" w:rsidRPr="0049676B" w:rsidRDefault="009A5228" w:rsidP="001C1D4E">
            <w:pPr>
              <w:pStyle w:val="ListParagraph"/>
              <w:numPr>
                <w:ilvl w:val="0"/>
                <w:numId w:val="17"/>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cs="Arial"/>
                <w:sz w:val="20"/>
                <w:szCs w:val="20"/>
              </w:rPr>
            </w:pPr>
            <w:r w:rsidRPr="0049676B">
              <w:rPr>
                <w:rFonts w:ascii="Arial" w:hAnsi="Arial" w:cs="Arial"/>
                <w:sz w:val="20"/>
                <w:szCs w:val="20"/>
              </w:rPr>
              <w:t xml:space="preserve">To contribute to the development of new systems, and with training, to keep </w:t>
            </w:r>
            <w:r w:rsidR="009122B3" w:rsidRPr="0049676B">
              <w:rPr>
                <w:rFonts w:ascii="Arial" w:hAnsi="Arial" w:cs="Arial"/>
                <w:sz w:val="20"/>
                <w:szCs w:val="20"/>
              </w:rPr>
              <w:t>up to date</w:t>
            </w:r>
            <w:r w:rsidRPr="0049676B">
              <w:rPr>
                <w:rFonts w:ascii="Arial" w:hAnsi="Arial" w:cs="Arial"/>
                <w:sz w:val="20"/>
                <w:szCs w:val="20"/>
              </w:rPr>
              <w:t xml:space="preserve"> on IT development affecting the work.</w:t>
            </w:r>
          </w:p>
        </w:tc>
      </w:tr>
    </w:tbl>
    <w:p w14:paraId="0080AE67"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E627083"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63AF5119"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57C72850"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BB02DC4"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71831732"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4D1DCF8D"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3D2F07C9"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0D86E0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4BE653B8" w14:textId="584DB202" w:rsidR="00397E46" w:rsidRPr="0049676B" w:rsidRDefault="006D08A6" w:rsidP="00397E46">
            <w:pPr>
              <w:pStyle w:val="ListParagraph"/>
              <w:numPr>
                <w:ilvl w:val="0"/>
                <w:numId w:val="5"/>
              </w:numPr>
              <w:spacing w:after="0" w:line="240" w:lineRule="auto"/>
              <w:rPr>
                <w:rFonts w:ascii="Arial" w:hAnsi="Arial" w:cs="Arial"/>
                <w:b w:val="0"/>
                <w:bCs w:val="0"/>
                <w:sz w:val="20"/>
                <w:szCs w:val="20"/>
              </w:rPr>
            </w:pPr>
            <w:r w:rsidRPr="0049676B">
              <w:rPr>
                <w:rFonts w:ascii="Arial" w:hAnsi="Arial" w:cs="Arial"/>
                <w:b w:val="0"/>
                <w:bCs w:val="0"/>
                <w:sz w:val="20"/>
                <w:szCs w:val="20"/>
              </w:rPr>
              <w:t>Awareness</w:t>
            </w:r>
            <w:r w:rsidR="00397E46" w:rsidRPr="0049676B">
              <w:rPr>
                <w:rFonts w:ascii="Arial" w:hAnsi="Arial" w:cs="Arial"/>
                <w:b w:val="0"/>
                <w:bCs w:val="0"/>
                <w:sz w:val="20"/>
                <w:szCs w:val="20"/>
              </w:rPr>
              <w:t>,</w:t>
            </w:r>
            <w:r w:rsidR="00655831" w:rsidRPr="0049676B">
              <w:rPr>
                <w:rFonts w:ascii="Arial" w:hAnsi="Arial" w:cs="Arial"/>
                <w:b w:val="0"/>
                <w:bCs w:val="0"/>
                <w:sz w:val="20"/>
                <w:szCs w:val="20"/>
              </w:rPr>
              <w:t xml:space="preserve"> </w:t>
            </w:r>
            <w:r w:rsidRPr="0049676B">
              <w:rPr>
                <w:rFonts w:ascii="Arial" w:hAnsi="Arial" w:cs="Arial"/>
                <w:b w:val="0"/>
                <w:bCs w:val="0"/>
                <w:sz w:val="20"/>
                <w:szCs w:val="20"/>
              </w:rPr>
              <w:t xml:space="preserve">understanding </w:t>
            </w:r>
            <w:r w:rsidR="00397E46" w:rsidRPr="0049676B">
              <w:rPr>
                <w:rFonts w:ascii="Arial" w:hAnsi="Arial" w:cs="Arial"/>
                <w:b w:val="0"/>
                <w:bCs w:val="0"/>
                <w:sz w:val="20"/>
                <w:szCs w:val="20"/>
              </w:rPr>
              <w:t xml:space="preserve">and interpretation </w:t>
            </w:r>
            <w:r w:rsidRPr="0049676B">
              <w:rPr>
                <w:rFonts w:ascii="Arial" w:hAnsi="Arial" w:cs="Arial"/>
                <w:b w:val="0"/>
                <w:bCs w:val="0"/>
                <w:sz w:val="20"/>
                <w:szCs w:val="20"/>
              </w:rPr>
              <w:t>of national and local planning legislation, policy and procedures</w:t>
            </w:r>
          </w:p>
          <w:p w14:paraId="34A4E1BF" w14:textId="77777777" w:rsidR="00533EDF" w:rsidRPr="0049676B" w:rsidRDefault="00533EDF" w:rsidP="00397E46">
            <w:pPr>
              <w:pStyle w:val="ListParagraph"/>
              <w:numPr>
                <w:ilvl w:val="0"/>
                <w:numId w:val="5"/>
              </w:numPr>
              <w:spacing w:after="0" w:line="240" w:lineRule="auto"/>
              <w:rPr>
                <w:rFonts w:ascii="Arial" w:hAnsi="Arial" w:cs="Arial"/>
                <w:b w:val="0"/>
                <w:bCs w:val="0"/>
                <w:sz w:val="20"/>
                <w:szCs w:val="20"/>
              </w:rPr>
            </w:pPr>
            <w:r w:rsidRPr="0049676B">
              <w:rPr>
                <w:rFonts w:ascii="Arial" w:hAnsi="Arial" w:cs="Arial"/>
                <w:b w:val="0"/>
                <w:bCs w:val="0"/>
                <w:sz w:val="20"/>
                <w:szCs w:val="20"/>
              </w:rPr>
              <w:t>Working in a customer environment or with members of the public or organisations</w:t>
            </w:r>
          </w:p>
          <w:p w14:paraId="4E086F41" w14:textId="77777777" w:rsidR="006D08A6" w:rsidRPr="0049676B" w:rsidRDefault="00FD481A" w:rsidP="00397E46">
            <w:pPr>
              <w:pStyle w:val="ListParagraph"/>
              <w:numPr>
                <w:ilvl w:val="0"/>
                <w:numId w:val="5"/>
              </w:numPr>
              <w:spacing w:after="0" w:line="240" w:lineRule="auto"/>
              <w:rPr>
                <w:rFonts w:ascii="Arial" w:hAnsi="Arial" w:cs="Arial"/>
                <w:b w:val="0"/>
                <w:bCs w:val="0"/>
                <w:sz w:val="20"/>
                <w:szCs w:val="20"/>
              </w:rPr>
            </w:pPr>
            <w:r w:rsidRPr="0049676B">
              <w:rPr>
                <w:rFonts w:ascii="Arial" w:hAnsi="Arial" w:cs="Arial"/>
                <w:b w:val="0"/>
                <w:bCs w:val="0"/>
                <w:sz w:val="20"/>
                <w:szCs w:val="20"/>
              </w:rPr>
              <w:t>Able to work in a team and on own initiative</w:t>
            </w:r>
          </w:p>
          <w:p w14:paraId="0A00DFE1" w14:textId="021151F0" w:rsidR="00397E46" w:rsidRPr="00835A2C" w:rsidRDefault="00FD481A" w:rsidP="00655831">
            <w:pPr>
              <w:pStyle w:val="ListParagraph"/>
              <w:numPr>
                <w:ilvl w:val="0"/>
                <w:numId w:val="5"/>
              </w:numPr>
              <w:spacing w:after="0" w:line="240" w:lineRule="auto"/>
              <w:rPr>
                <w:rFonts w:ascii="Arial" w:hAnsi="Arial" w:cs="Arial"/>
                <w:b w:val="0"/>
                <w:bCs w:val="0"/>
              </w:rPr>
            </w:pPr>
            <w:r w:rsidRPr="0049676B">
              <w:rPr>
                <w:rFonts w:ascii="Arial" w:hAnsi="Arial" w:cs="Arial"/>
                <w:b w:val="0"/>
                <w:bCs w:val="0"/>
                <w:sz w:val="20"/>
                <w:szCs w:val="20"/>
              </w:rPr>
              <w:t>Working to tight timescales and achieve outcomes</w:t>
            </w:r>
          </w:p>
        </w:tc>
        <w:tc>
          <w:tcPr>
            <w:tcW w:w="1420" w:type="pct"/>
            <w:tcBorders>
              <w:top w:val="single" w:sz="8" w:space="0" w:color="866243" w:themeColor="accent3"/>
            </w:tcBorders>
            <w:shd w:val="clear" w:color="auto" w:fill="D5BFAC" w:themeFill="accent3" w:themeFillTint="66"/>
          </w:tcPr>
          <w:p w14:paraId="3DCDCAA2" w14:textId="45737F37" w:rsidR="00533EDF" w:rsidRPr="0049676B" w:rsidRDefault="00533EDF" w:rsidP="00533ED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676B">
              <w:rPr>
                <w:rFonts w:ascii="Arial" w:hAnsi="Arial" w:cs="Arial"/>
                <w:sz w:val="20"/>
                <w:szCs w:val="20"/>
              </w:rPr>
              <w:t>Knowledge of health and safety legislation</w:t>
            </w:r>
          </w:p>
          <w:p w14:paraId="225391EB" w14:textId="7AE446E1" w:rsidR="00533EDF" w:rsidRPr="0049676B" w:rsidRDefault="00533EDF" w:rsidP="00533ED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676B">
              <w:rPr>
                <w:rFonts w:ascii="Arial" w:hAnsi="Arial" w:cs="Arial"/>
                <w:sz w:val="20"/>
                <w:szCs w:val="20"/>
              </w:rPr>
              <w:t>Knowledge of Data Protection Act.</w:t>
            </w:r>
          </w:p>
          <w:p w14:paraId="6FFAAEF9" w14:textId="03081326" w:rsidR="00533EDF" w:rsidRPr="0049676B" w:rsidRDefault="00835A2C" w:rsidP="00533ED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676B">
              <w:rPr>
                <w:rFonts w:ascii="Arial" w:hAnsi="Arial" w:cs="Arial"/>
                <w:sz w:val="20"/>
                <w:szCs w:val="20"/>
              </w:rPr>
              <w:t>Experience and knowledge of planning IT Systems</w:t>
            </w:r>
          </w:p>
          <w:p w14:paraId="7F176C22" w14:textId="77777777" w:rsidR="00533EDF" w:rsidRPr="0049676B" w:rsidRDefault="00533EDF" w:rsidP="00533ED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676B">
              <w:rPr>
                <w:rFonts w:ascii="Arial" w:hAnsi="Arial" w:cs="Arial"/>
                <w:sz w:val="20"/>
                <w:szCs w:val="20"/>
              </w:rPr>
              <w:t>Enforcement experience.</w:t>
            </w:r>
          </w:p>
          <w:p w14:paraId="5E99611A" w14:textId="409C40EC" w:rsidR="003709C0" w:rsidRPr="00533EDF" w:rsidRDefault="00533EDF" w:rsidP="00533ED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49676B">
              <w:rPr>
                <w:rFonts w:ascii="Arial" w:hAnsi="Arial" w:cs="Arial"/>
                <w:sz w:val="20"/>
                <w:szCs w:val="20"/>
              </w:rPr>
              <w:t>Local Government experience.</w:t>
            </w:r>
          </w:p>
        </w:tc>
      </w:tr>
      <w:tr w:rsidR="003709C0" w:rsidRPr="00A06266" w14:paraId="7260AA6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04A8A60" w14:textId="77777777" w:rsidR="003709C0" w:rsidRPr="00A06266" w:rsidRDefault="003709C0" w:rsidP="001F7858">
            <w:pPr>
              <w:rPr>
                <w:rFonts w:cs="Arial"/>
                <w:sz w:val="24"/>
                <w:szCs w:val="24"/>
              </w:rPr>
            </w:pPr>
            <w:r w:rsidRPr="00A06266">
              <w:rPr>
                <w:rFonts w:cs="Arial"/>
                <w:sz w:val="24"/>
                <w:szCs w:val="24"/>
              </w:rPr>
              <w:t>Occupational Skills</w:t>
            </w:r>
          </w:p>
          <w:p w14:paraId="333EB8F2" w14:textId="77777777" w:rsidR="00533EDF" w:rsidRPr="0049676B" w:rsidRDefault="00533EDF" w:rsidP="001C1D4E">
            <w:pPr>
              <w:pStyle w:val="ListParagraph"/>
              <w:numPr>
                <w:ilvl w:val="0"/>
                <w:numId w:val="5"/>
              </w:numPr>
              <w:spacing w:after="0" w:line="240" w:lineRule="auto"/>
              <w:ind w:left="357" w:hanging="357"/>
              <w:rPr>
                <w:rFonts w:ascii="Arial" w:hAnsi="Arial" w:cs="Arial"/>
                <w:b w:val="0"/>
                <w:bCs w:val="0"/>
                <w:iCs/>
                <w:sz w:val="20"/>
                <w:szCs w:val="20"/>
              </w:rPr>
            </w:pPr>
            <w:r w:rsidRPr="0049676B">
              <w:rPr>
                <w:rFonts w:ascii="Arial" w:hAnsi="Arial" w:cs="Arial"/>
                <w:b w:val="0"/>
                <w:bCs w:val="0"/>
                <w:iCs/>
                <w:sz w:val="20"/>
                <w:szCs w:val="20"/>
              </w:rPr>
              <w:t>Good precise evidence gathering and record keeping.</w:t>
            </w:r>
          </w:p>
          <w:p w14:paraId="0849FAB4" w14:textId="77777777" w:rsidR="00533EDF" w:rsidRPr="0049676B" w:rsidRDefault="00533EDF" w:rsidP="001C1D4E">
            <w:pPr>
              <w:pStyle w:val="ListParagraph"/>
              <w:numPr>
                <w:ilvl w:val="0"/>
                <w:numId w:val="5"/>
              </w:numPr>
              <w:spacing w:after="0" w:line="240" w:lineRule="auto"/>
              <w:ind w:left="357" w:hanging="357"/>
              <w:rPr>
                <w:rFonts w:ascii="Arial" w:hAnsi="Arial" w:cs="Arial"/>
                <w:b w:val="0"/>
                <w:bCs w:val="0"/>
                <w:iCs/>
                <w:sz w:val="20"/>
                <w:szCs w:val="20"/>
              </w:rPr>
            </w:pPr>
            <w:r w:rsidRPr="0049676B">
              <w:rPr>
                <w:rFonts w:ascii="Arial" w:hAnsi="Arial" w:cs="Arial"/>
                <w:b w:val="0"/>
                <w:bCs w:val="0"/>
                <w:iCs/>
                <w:sz w:val="20"/>
                <w:szCs w:val="20"/>
              </w:rPr>
              <w:t xml:space="preserve">Communication and liaising skills. </w:t>
            </w:r>
          </w:p>
          <w:p w14:paraId="19237641" w14:textId="77777777" w:rsidR="00533EDF" w:rsidRPr="0049676B" w:rsidRDefault="00533EDF" w:rsidP="001C1D4E">
            <w:pPr>
              <w:pStyle w:val="ListParagraph"/>
              <w:numPr>
                <w:ilvl w:val="0"/>
                <w:numId w:val="5"/>
              </w:numPr>
              <w:spacing w:after="0" w:line="240" w:lineRule="auto"/>
              <w:ind w:left="357" w:hanging="357"/>
              <w:rPr>
                <w:rFonts w:ascii="Arial" w:hAnsi="Arial" w:cs="Arial"/>
                <w:b w:val="0"/>
                <w:bCs w:val="0"/>
                <w:iCs/>
                <w:sz w:val="20"/>
                <w:szCs w:val="20"/>
              </w:rPr>
            </w:pPr>
            <w:r w:rsidRPr="0049676B">
              <w:rPr>
                <w:rFonts w:ascii="Arial" w:hAnsi="Arial" w:cs="Arial"/>
                <w:b w:val="0"/>
                <w:bCs w:val="0"/>
                <w:iCs/>
                <w:sz w:val="20"/>
                <w:szCs w:val="20"/>
              </w:rPr>
              <w:t>Presentation skills.</w:t>
            </w:r>
          </w:p>
          <w:p w14:paraId="007C4B32" w14:textId="77777777" w:rsidR="00533EDF" w:rsidRPr="0049676B" w:rsidRDefault="00533EDF" w:rsidP="001C1D4E">
            <w:pPr>
              <w:pStyle w:val="ListParagraph"/>
              <w:numPr>
                <w:ilvl w:val="0"/>
                <w:numId w:val="5"/>
              </w:numPr>
              <w:spacing w:after="0" w:line="240" w:lineRule="auto"/>
              <w:ind w:left="357" w:hanging="357"/>
              <w:rPr>
                <w:rFonts w:ascii="Arial" w:hAnsi="Arial" w:cs="Arial"/>
                <w:b w:val="0"/>
                <w:bCs w:val="0"/>
                <w:iCs/>
                <w:sz w:val="20"/>
                <w:szCs w:val="20"/>
              </w:rPr>
            </w:pPr>
            <w:r w:rsidRPr="0049676B">
              <w:rPr>
                <w:rFonts w:ascii="Arial" w:hAnsi="Arial" w:cs="Arial"/>
                <w:b w:val="0"/>
                <w:bCs w:val="0"/>
                <w:iCs/>
                <w:sz w:val="20"/>
                <w:szCs w:val="20"/>
              </w:rPr>
              <w:t>IT skills.</w:t>
            </w:r>
          </w:p>
          <w:p w14:paraId="3B5D7DC1" w14:textId="77777777" w:rsidR="00533EDF" w:rsidRPr="0049676B" w:rsidRDefault="00533EDF" w:rsidP="001C1D4E">
            <w:pPr>
              <w:pStyle w:val="ListParagraph"/>
              <w:numPr>
                <w:ilvl w:val="0"/>
                <w:numId w:val="5"/>
              </w:numPr>
              <w:spacing w:after="0" w:line="240" w:lineRule="auto"/>
              <w:ind w:left="357" w:hanging="357"/>
              <w:rPr>
                <w:rFonts w:ascii="Arial" w:hAnsi="Arial" w:cs="Arial"/>
                <w:b w:val="0"/>
                <w:bCs w:val="0"/>
                <w:iCs/>
                <w:sz w:val="20"/>
                <w:szCs w:val="20"/>
              </w:rPr>
            </w:pPr>
            <w:r w:rsidRPr="0049676B">
              <w:rPr>
                <w:rFonts w:ascii="Arial" w:hAnsi="Arial" w:cs="Arial"/>
                <w:b w:val="0"/>
                <w:bCs w:val="0"/>
                <w:iCs/>
                <w:sz w:val="20"/>
                <w:szCs w:val="20"/>
              </w:rPr>
              <w:t>Flexible approach to work tasks.</w:t>
            </w:r>
          </w:p>
          <w:p w14:paraId="0CAE1E9F" w14:textId="77777777" w:rsidR="00533EDF" w:rsidRPr="0049676B" w:rsidRDefault="00533EDF" w:rsidP="001C1D4E">
            <w:pPr>
              <w:pStyle w:val="ListParagraph"/>
              <w:numPr>
                <w:ilvl w:val="0"/>
                <w:numId w:val="5"/>
              </w:numPr>
              <w:spacing w:after="0" w:line="240" w:lineRule="auto"/>
              <w:ind w:left="357" w:hanging="357"/>
              <w:rPr>
                <w:rFonts w:ascii="Arial" w:hAnsi="Arial" w:cs="Arial"/>
                <w:b w:val="0"/>
                <w:bCs w:val="0"/>
                <w:iCs/>
                <w:sz w:val="20"/>
                <w:szCs w:val="20"/>
              </w:rPr>
            </w:pPr>
            <w:r w:rsidRPr="0049676B">
              <w:rPr>
                <w:rFonts w:ascii="Arial" w:hAnsi="Arial" w:cs="Arial"/>
                <w:b w:val="0"/>
                <w:bCs w:val="0"/>
                <w:iCs/>
                <w:sz w:val="20"/>
                <w:szCs w:val="20"/>
              </w:rPr>
              <w:t>Customer responsiveness and care.</w:t>
            </w:r>
          </w:p>
          <w:p w14:paraId="56AB7557" w14:textId="494DEA47" w:rsidR="003709C0" w:rsidRPr="0049676B" w:rsidRDefault="00533EDF" w:rsidP="001C1D4E">
            <w:pPr>
              <w:pStyle w:val="ListParagraph"/>
              <w:numPr>
                <w:ilvl w:val="0"/>
                <w:numId w:val="5"/>
              </w:numPr>
              <w:spacing w:after="0" w:line="240" w:lineRule="auto"/>
              <w:ind w:left="357" w:hanging="357"/>
              <w:rPr>
                <w:rFonts w:ascii="Arial" w:hAnsi="Arial" w:cs="Arial"/>
                <w:b w:val="0"/>
                <w:bCs w:val="0"/>
                <w:iCs/>
                <w:sz w:val="20"/>
                <w:szCs w:val="20"/>
              </w:rPr>
            </w:pPr>
            <w:r w:rsidRPr="0049676B">
              <w:rPr>
                <w:rFonts w:ascii="Arial" w:hAnsi="Arial" w:cs="Arial"/>
                <w:b w:val="0"/>
                <w:bCs w:val="0"/>
                <w:iCs/>
                <w:sz w:val="20"/>
                <w:szCs w:val="20"/>
              </w:rPr>
              <w:t>Drive to progress cases in a timely manner.</w:t>
            </w:r>
          </w:p>
          <w:p w14:paraId="1EB2B671" w14:textId="77777777" w:rsidR="00FD481A" w:rsidRPr="0049676B" w:rsidRDefault="00FD481A" w:rsidP="001C1D4E">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Good interpersonal skills</w:t>
            </w:r>
          </w:p>
          <w:p w14:paraId="490DDCD9" w14:textId="77777777" w:rsidR="00FD481A" w:rsidRPr="0049676B" w:rsidRDefault="00FD481A" w:rsidP="001C1D4E">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Able to interpret information and make balanced judgements in the public interest</w:t>
            </w:r>
          </w:p>
          <w:p w14:paraId="1EACAFE2" w14:textId="58858C7D" w:rsidR="006D08A6" w:rsidRPr="0049676B" w:rsidRDefault="006D08A6" w:rsidP="001C1D4E">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Conflict resolution techniques</w:t>
            </w:r>
          </w:p>
          <w:p w14:paraId="7475BC8A" w14:textId="700B05A7" w:rsidR="00436712" w:rsidRPr="0049676B" w:rsidRDefault="00716762" w:rsidP="001C1D4E">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Working proactively</w:t>
            </w:r>
          </w:p>
          <w:p w14:paraId="495C04E2" w14:textId="77777777" w:rsidR="00636D22" w:rsidRPr="0049676B" w:rsidRDefault="00FD481A" w:rsidP="00636D22">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Ability to prioritise work loads</w:t>
            </w:r>
            <w:r w:rsidR="00636D22" w:rsidRPr="0049676B">
              <w:rPr>
                <w:rFonts w:ascii="Arial" w:hAnsi="Arial" w:cs="Arial"/>
                <w:b w:val="0"/>
                <w:bCs w:val="0"/>
                <w:sz w:val="20"/>
                <w:szCs w:val="20"/>
              </w:rPr>
              <w:t xml:space="preserve"> </w:t>
            </w:r>
          </w:p>
          <w:p w14:paraId="7D56D8CF" w14:textId="58D047B6" w:rsidR="00636D22" w:rsidRPr="0049676B" w:rsidRDefault="00636D22" w:rsidP="00636D22">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 xml:space="preserve">Able to provide a statutory and advisory service on all aspects of planning control </w:t>
            </w:r>
          </w:p>
          <w:p w14:paraId="3DFD582F" w14:textId="77777777" w:rsidR="00636D22" w:rsidRPr="0049676B" w:rsidRDefault="00636D22" w:rsidP="00655831">
            <w:pPr>
              <w:pStyle w:val="ListParagraph"/>
              <w:numPr>
                <w:ilvl w:val="0"/>
                <w:numId w:val="5"/>
              </w:numPr>
              <w:spacing w:after="0" w:line="240" w:lineRule="auto"/>
              <w:rPr>
                <w:rFonts w:ascii="Arial" w:hAnsi="Arial" w:cs="Arial"/>
                <w:b w:val="0"/>
                <w:sz w:val="20"/>
                <w:szCs w:val="20"/>
              </w:rPr>
            </w:pPr>
            <w:r w:rsidRPr="0049676B">
              <w:rPr>
                <w:rFonts w:ascii="Arial" w:hAnsi="Arial" w:cs="Arial"/>
                <w:b w:val="0"/>
                <w:sz w:val="20"/>
                <w:szCs w:val="20"/>
              </w:rPr>
              <w:t>Able to establish and maintain effective relationships with Councillors, other members of staff, outside agencies and the public to promote and practice good customer care.</w:t>
            </w:r>
          </w:p>
          <w:p w14:paraId="34476678" w14:textId="1B3AC21C" w:rsidR="00FD481A" w:rsidRPr="0049676B" w:rsidRDefault="00FD481A" w:rsidP="001C1D4E">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Able to produce accur</w:t>
            </w:r>
            <w:r w:rsidR="001C1D4E" w:rsidRPr="0049676B">
              <w:rPr>
                <w:rFonts w:ascii="Arial" w:hAnsi="Arial" w:cs="Arial"/>
                <w:b w:val="0"/>
                <w:bCs w:val="0"/>
                <w:sz w:val="20"/>
                <w:szCs w:val="20"/>
              </w:rPr>
              <w:t>a</w:t>
            </w:r>
            <w:r w:rsidRPr="0049676B">
              <w:rPr>
                <w:rFonts w:ascii="Arial" w:hAnsi="Arial" w:cs="Arial"/>
                <w:b w:val="0"/>
                <w:bCs w:val="0"/>
                <w:sz w:val="20"/>
                <w:szCs w:val="20"/>
              </w:rPr>
              <w:t>te and timely records/ reports</w:t>
            </w:r>
          </w:p>
          <w:p w14:paraId="55B44398" w14:textId="469AB14A" w:rsidR="00FD481A" w:rsidRPr="0049676B" w:rsidRDefault="00FD481A" w:rsidP="001C1D4E">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Sound numeracy and analytical skills</w:t>
            </w:r>
          </w:p>
          <w:p w14:paraId="1227621A" w14:textId="77777777" w:rsidR="002B1866" w:rsidRPr="0049676B" w:rsidRDefault="00397E46" w:rsidP="00655831">
            <w:pPr>
              <w:pStyle w:val="ListParagraph"/>
              <w:numPr>
                <w:ilvl w:val="0"/>
                <w:numId w:val="5"/>
              </w:numPr>
              <w:spacing w:after="0" w:line="240" w:lineRule="auto"/>
              <w:rPr>
                <w:rFonts w:ascii="Arial" w:hAnsi="Arial" w:cs="Arial"/>
                <w:b w:val="0"/>
                <w:bCs w:val="0"/>
                <w:sz w:val="18"/>
                <w:szCs w:val="18"/>
              </w:rPr>
            </w:pPr>
            <w:r w:rsidRPr="0049676B">
              <w:rPr>
                <w:rFonts w:ascii="Arial" w:hAnsi="Arial" w:cs="Arial"/>
                <w:b w:val="0"/>
                <w:sz w:val="20"/>
                <w:szCs w:val="20"/>
              </w:rPr>
              <w:t xml:space="preserve">Ability to deal with users of the enforcement service in a sensitive but firm </w:t>
            </w:r>
            <w:r w:rsidRPr="0049676B">
              <w:rPr>
                <w:rFonts w:ascii="Arial" w:hAnsi="Arial" w:cs="Arial"/>
                <w:b w:val="0"/>
                <w:sz w:val="18"/>
                <w:szCs w:val="18"/>
              </w:rPr>
              <w:t>manner incorporating a caring but professional approach.</w:t>
            </w:r>
          </w:p>
          <w:p w14:paraId="37904C55" w14:textId="31497550" w:rsidR="00397E46" w:rsidRPr="0049676B" w:rsidRDefault="00397E46" w:rsidP="001C1D4E">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sz w:val="20"/>
                <w:szCs w:val="20"/>
              </w:rPr>
              <w:lastRenderedPageBreak/>
              <w:t>Ability to advise Members of the Council, Parish Councils, private organisations and the general public on planning enforcement and related planning matters including attendance at external meetings as required</w:t>
            </w:r>
          </w:p>
          <w:p w14:paraId="0AC17D19" w14:textId="1D7A6E16" w:rsidR="00FD481A" w:rsidRPr="0049676B" w:rsidRDefault="002B1866" w:rsidP="00FD481A">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sz w:val="20"/>
                <w:szCs w:val="20"/>
              </w:rPr>
              <w:t>Ability to undertake discussions with those in breach of planning control including negotiations to secure a satisfactory resolution</w:t>
            </w:r>
          </w:p>
        </w:tc>
        <w:tc>
          <w:tcPr>
            <w:tcW w:w="1420" w:type="pct"/>
            <w:shd w:val="clear" w:color="auto" w:fill="D5BFAC" w:themeFill="accent3" w:themeFillTint="66"/>
          </w:tcPr>
          <w:p w14:paraId="6E3523AD" w14:textId="77777777" w:rsidR="00533EDF" w:rsidRPr="0049676B" w:rsidRDefault="00533EDF" w:rsidP="001C1D4E">
            <w:pPr>
              <w:pStyle w:val="ListParagraph"/>
              <w:numPr>
                <w:ilvl w:val="0"/>
                <w:numId w:val="5"/>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676B">
              <w:rPr>
                <w:rFonts w:ascii="Arial" w:hAnsi="Arial" w:cs="Arial"/>
                <w:sz w:val="20"/>
                <w:szCs w:val="20"/>
              </w:rPr>
              <w:lastRenderedPageBreak/>
              <w:t>Ability to represent the Authority across a wide range of forums.</w:t>
            </w:r>
          </w:p>
          <w:p w14:paraId="07A6A21B" w14:textId="77777777" w:rsidR="00533EDF" w:rsidRPr="0049676B" w:rsidRDefault="00533EDF" w:rsidP="001C1D4E">
            <w:pPr>
              <w:pStyle w:val="ListParagraph"/>
              <w:numPr>
                <w:ilvl w:val="0"/>
                <w:numId w:val="5"/>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676B">
              <w:rPr>
                <w:rFonts w:ascii="Arial" w:hAnsi="Arial" w:cs="Arial"/>
                <w:sz w:val="20"/>
                <w:szCs w:val="20"/>
              </w:rPr>
              <w:t>Good negotiating skills.</w:t>
            </w:r>
          </w:p>
          <w:p w14:paraId="1EA59BD6" w14:textId="77777777" w:rsidR="00533EDF" w:rsidRPr="0049676B" w:rsidRDefault="00533EDF" w:rsidP="001C1D4E">
            <w:pPr>
              <w:pStyle w:val="ListParagraph"/>
              <w:numPr>
                <w:ilvl w:val="0"/>
                <w:numId w:val="5"/>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676B">
              <w:rPr>
                <w:rFonts w:ascii="Arial" w:hAnsi="Arial" w:cs="Arial"/>
                <w:sz w:val="20"/>
                <w:szCs w:val="20"/>
              </w:rPr>
              <w:t>Persistence to complete tasks.</w:t>
            </w:r>
          </w:p>
          <w:p w14:paraId="3BE8F08A" w14:textId="525812CB" w:rsidR="003709C0" w:rsidRPr="00533EDF" w:rsidRDefault="00533EDF" w:rsidP="001C1D4E">
            <w:pPr>
              <w:pStyle w:val="ListParagraph"/>
              <w:numPr>
                <w:ilvl w:val="0"/>
                <w:numId w:val="5"/>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cs="Arial"/>
                <w:sz w:val="24"/>
                <w:szCs w:val="24"/>
              </w:rPr>
            </w:pPr>
            <w:r w:rsidRPr="0049676B">
              <w:rPr>
                <w:rFonts w:ascii="Arial" w:hAnsi="Arial" w:cs="Arial"/>
                <w:sz w:val="20"/>
                <w:szCs w:val="20"/>
              </w:rPr>
              <w:t>Report writing.</w:t>
            </w:r>
          </w:p>
        </w:tc>
      </w:tr>
      <w:tr w:rsidR="003709C0" w:rsidRPr="00A06266" w14:paraId="60F760CF"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7AC3D9BA" w14:textId="77777777" w:rsidR="002E1E43" w:rsidRDefault="003709C0" w:rsidP="001F7858">
            <w:pPr>
              <w:rPr>
                <w:rFonts w:cs="Arial"/>
                <w:b w:val="0"/>
                <w:bCs w:val="0"/>
                <w:sz w:val="24"/>
                <w:szCs w:val="24"/>
              </w:rPr>
            </w:pPr>
            <w:r w:rsidRPr="00A06266">
              <w:rPr>
                <w:rFonts w:cs="Arial"/>
                <w:sz w:val="24"/>
                <w:szCs w:val="24"/>
              </w:rPr>
              <w:t>Behaviours</w:t>
            </w:r>
          </w:p>
          <w:p w14:paraId="0C5ACDBC" w14:textId="77777777" w:rsidR="001C1D4E" w:rsidRPr="0049676B" w:rsidRDefault="001C1D4E" w:rsidP="001C1D4E">
            <w:pPr>
              <w:pStyle w:val="ListParagraph"/>
              <w:numPr>
                <w:ilvl w:val="0"/>
                <w:numId w:val="22"/>
              </w:numPr>
              <w:rPr>
                <w:rFonts w:ascii="Arial" w:hAnsi="Arial" w:cs="Arial"/>
                <w:b w:val="0"/>
                <w:sz w:val="20"/>
                <w:szCs w:val="20"/>
              </w:rPr>
            </w:pPr>
            <w:r w:rsidRPr="0049676B">
              <w:rPr>
                <w:rFonts w:ascii="Arial" w:hAnsi="Arial" w:cs="Arial"/>
                <w:b w:val="0"/>
                <w:sz w:val="20"/>
                <w:szCs w:val="20"/>
              </w:rPr>
              <w:t>Motivated reliable and enthusiastic</w:t>
            </w:r>
          </w:p>
          <w:p w14:paraId="0176548A" w14:textId="5D407FAC" w:rsidR="003709C0" w:rsidRPr="0049676B" w:rsidRDefault="00FD481A" w:rsidP="00FD481A">
            <w:pPr>
              <w:pStyle w:val="ListParagraph"/>
              <w:numPr>
                <w:ilvl w:val="0"/>
                <w:numId w:val="22"/>
              </w:numPr>
              <w:spacing w:after="0" w:line="240" w:lineRule="auto"/>
              <w:rPr>
                <w:rFonts w:ascii="Arial" w:hAnsi="Arial" w:cs="Arial"/>
                <w:sz w:val="20"/>
                <w:szCs w:val="20"/>
              </w:rPr>
            </w:pPr>
            <w:r w:rsidRPr="0049676B">
              <w:rPr>
                <w:rFonts w:ascii="Arial" w:hAnsi="Arial" w:cs="Arial"/>
                <w:b w:val="0"/>
                <w:bCs w:val="0"/>
                <w:sz w:val="20"/>
                <w:szCs w:val="20"/>
              </w:rPr>
              <w:t>Demonstrate and work within the core values of the organisation</w:t>
            </w:r>
          </w:p>
          <w:p w14:paraId="1B1486A3" w14:textId="7393B8DF" w:rsidR="00DC66E0" w:rsidRPr="0049676B" w:rsidRDefault="0049676B" w:rsidP="0049676B">
            <w:pPr>
              <w:ind w:left="360"/>
              <w:rPr>
                <w:b w:val="0"/>
                <w:bCs w:val="0"/>
              </w:rPr>
            </w:pPr>
            <w:hyperlink r:id="rId11" w:anchor="accordion-content-0-0" w:history="1">
              <w:r w:rsidR="002E1E43">
                <w:rPr>
                  <w:rStyle w:val="Hyperlink"/>
                </w:rPr>
                <w:t>lin</w:t>
              </w:r>
              <w:r w:rsidR="002E1E43">
                <w:rPr>
                  <w:rStyle w:val="Hyperlink"/>
                </w:rPr>
                <w:t>k</w:t>
              </w:r>
            </w:hyperlink>
          </w:p>
        </w:tc>
        <w:tc>
          <w:tcPr>
            <w:tcW w:w="1420" w:type="pct"/>
            <w:shd w:val="clear" w:color="auto" w:fill="D5BFAC" w:themeFill="accent3" w:themeFillTint="66"/>
          </w:tcPr>
          <w:p w14:paraId="7D7DDF95" w14:textId="77777777" w:rsidR="003709C0" w:rsidRPr="00A06266" w:rsidRDefault="003709C0" w:rsidP="00DC66E0">
            <w:pPr>
              <w:ind w:left="360" w:hanging="36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63A6625F"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D49C93B"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62B9A2B7" w14:textId="4DBB51EC" w:rsidR="003709C0" w:rsidRPr="001C1D4E" w:rsidRDefault="009A5228" w:rsidP="00DC66E0">
            <w:pPr>
              <w:pStyle w:val="ListParagraph"/>
              <w:numPr>
                <w:ilvl w:val="0"/>
                <w:numId w:val="16"/>
              </w:numPr>
              <w:spacing w:after="0" w:line="240" w:lineRule="auto"/>
              <w:rPr>
                <w:rFonts w:ascii="Arial" w:hAnsi="Arial" w:cs="Arial"/>
                <w:b w:val="0"/>
                <w:bCs w:val="0"/>
                <w:iCs/>
              </w:rPr>
            </w:pPr>
            <w:r w:rsidRPr="0049676B">
              <w:rPr>
                <w:rFonts w:ascii="Arial" w:hAnsi="Arial" w:cs="Arial"/>
                <w:b w:val="0"/>
                <w:bCs w:val="0"/>
                <w:iCs/>
                <w:sz w:val="20"/>
                <w:szCs w:val="20"/>
              </w:rPr>
              <w:t>5 GCSE’s (or equivalent) including Maths and English</w:t>
            </w:r>
          </w:p>
        </w:tc>
        <w:tc>
          <w:tcPr>
            <w:tcW w:w="1420" w:type="pct"/>
            <w:shd w:val="clear" w:color="auto" w:fill="D5BFAC" w:themeFill="accent3" w:themeFillTint="66"/>
          </w:tcPr>
          <w:p w14:paraId="06A42EDC" w14:textId="181F5F56" w:rsidR="003709C0" w:rsidRPr="001C1D4E" w:rsidRDefault="00533EDF" w:rsidP="001C1D4E">
            <w:pPr>
              <w:pStyle w:val="ListParagraph"/>
              <w:numPr>
                <w:ilvl w:val="0"/>
                <w:numId w:val="20"/>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rPr>
            </w:pPr>
            <w:r w:rsidRPr="0049676B">
              <w:rPr>
                <w:rFonts w:ascii="Arial" w:hAnsi="Arial" w:cs="Arial"/>
                <w:sz w:val="20"/>
                <w:szCs w:val="20"/>
              </w:rPr>
              <w:t>Relevant Degree (or equivalent)</w:t>
            </w:r>
          </w:p>
        </w:tc>
      </w:tr>
      <w:tr w:rsidR="003709C0" w:rsidRPr="00A06266" w14:paraId="3244D845"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118B60D" w14:textId="77777777" w:rsidR="003709C0" w:rsidRPr="00A06266" w:rsidRDefault="003709C0" w:rsidP="001F7858">
            <w:pPr>
              <w:rPr>
                <w:rFonts w:cs="Arial"/>
                <w:sz w:val="24"/>
                <w:szCs w:val="24"/>
              </w:rPr>
            </w:pPr>
            <w:r w:rsidRPr="00A06266">
              <w:rPr>
                <w:rFonts w:cs="Arial"/>
                <w:sz w:val="24"/>
                <w:szCs w:val="24"/>
              </w:rPr>
              <w:t>Other Requirements</w:t>
            </w:r>
          </w:p>
          <w:p w14:paraId="29055307" w14:textId="1A6676F7" w:rsidR="001C1D4E" w:rsidRPr="0049676B" w:rsidRDefault="001C1D4E" w:rsidP="004D1E47">
            <w:pPr>
              <w:pStyle w:val="ListParagraph"/>
              <w:numPr>
                <w:ilvl w:val="0"/>
                <w:numId w:val="5"/>
              </w:numPr>
              <w:spacing w:after="0" w:line="240" w:lineRule="auto"/>
              <w:rPr>
                <w:rFonts w:ascii="Arial" w:hAnsi="Arial" w:cs="Arial"/>
                <w:b w:val="0"/>
                <w:bCs w:val="0"/>
                <w:sz w:val="20"/>
                <w:szCs w:val="20"/>
              </w:rPr>
            </w:pPr>
            <w:r w:rsidRPr="0049676B">
              <w:rPr>
                <w:rFonts w:ascii="Arial" w:hAnsi="Arial" w:cs="Arial"/>
                <w:b w:val="0"/>
                <w:bCs w:val="0"/>
                <w:sz w:val="20"/>
                <w:szCs w:val="20"/>
              </w:rPr>
              <w:t>Ability to travel around the County</w:t>
            </w:r>
          </w:p>
          <w:p w14:paraId="148AF560" w14:textId="77777777" w:rsidR="00835A2C" w:rsidRPr="0049676B" w:rsidRDefault="00835A2C" w:rsidP="001C1D4E">
            <w:pPr>
              <w:pStyle w:val="ListParagraph"/>
              <w:numPr>
                <w:ilvl w:val="0"/>
                <w:numId w:val="5"/>
              </w:numPr>
              <w:spacing w:after="0" w:line="240" w:lineRule="auto"/>
              <w:ind w:left="357" w:hanging="357"/>
              <w:rPr>
                <w:rFonts w:ascii="Arial" w:hAnsi="Arial" w:cs="Arial"/>
                <w:b w:val="0"/>
                <w:bCs w:val="0"/>
                <w:sz w:val="20"/>
                <w:szCs w:val="20"/>
              </w:rPr>
            </w:pPr>
            <w:r w:rsidRPr="0049676B">
              <w:rPr>
                <w:rFonts w:ascii="Arial" w:hAnsi="Arial" w:cs="Arial"/>
                <w:b w:val="0"/>
                <w:bCs w:val="0"/>
                <w:sz w:val="20"/>
                <w:szCs w:val="20"/>
              </w:rPr>
              <w:t>Able to undertake site visits</w:t>
            </w:r>
          </w:p>
          <w:p w14:paraId="2C0CB48A" w14:textId="70FDE546" w:rsidR="00835A2C" w:rsidRPr="0049676B" w:rsidRDefault="00835A2C" w:rsidP="0049676B">
            <w:pPr>
              <w:pStyle w:val="ListParagraph"/>
              <w:numPr>
                <w:ilvl w:val="0"/>
                <w:numId w:val="5"/>
              </w:numPr>
              <w:spacing w:after="0" w:line="240" w:lineRule="auto"/>
              <w:rPr>
                <w:rFonts w:ascii="Arial" w:hAnsi="Arial" w:cs="Arial"/>
                <w:sz w:val="20"/>
                <w:szCs w:val="20"/>
              </w:rPr>
            </w:pPr>
            <w:r w:rsidRPr="0049676B">
              <w:rPr>
                <w:rFonts w:ascii="Arial" w:hAnsi="Arial" w:cs="Arial"/>
                <w:b w:val="0"/>
                <w:bCs w:val="0"/>
                <w:sz w:val="20"/>
                <w:szCs w:val="20"/>
              </w:rPr>
              <w:t xml:space="preserve">Able to attend meetings </w:t>
            </w:r>
            <w:r w:rsidR="00FD481A" w:rsidRPr="0049676B">
              <w:rPr>
                <w:rFonts w:ascii="Arial" w:hAnsi="Arial" w:cs="Arial"/>
                <w:b w:val="0"/>
                <w:bCs w:val="0"/>
                <w:sz w:val="20"/>
                <w:szCs w:val="20"/>
              </w:rPr>
              <w:t>and site visits outside normal office hours</w:t>
            </w:r>
            <w:r w:rsidR="00716762" w:rsidRPr="0049676B">
              <w:rPr>
                <w:rFonts w:ascii="Arial" w:hAnsi="Arial" w:cs="Arial"/>
                <w:b w:val="0"/>
                <w:bCs w:val="0"/>
                <w:sz w:val="20"/>
                <w:szCs w:val="20"/>
              </w:rPr>
              <w:t>.</w:t>
            </w:r>
          </w:p>
        </w:tc>
        <w:tc>
          <w:tcPr>
            <w:tcW w:w="1420" w:type="pct"/>
            <w:shd w:val="clear" w:color="auto" w:fill="D5BFAC" w:themeFill="accent3" w:themeFillTint="66"/>
          </w:tcPr>
          <w:p w14:paraId="7E76E53A"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1629AA68" w14:textId="77777777" w:rsidR="00D4711D" w:rsidRDefault="00D4711D" w:rsidP="001C1D4E">
      <w:pPr>
        <w:spacing w:after="0" w:line="240" w:lineRule="auto"/>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28D5B8D8"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577B1B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4C2E0944"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A210C30" w14:textId="77777777" w:rsidR="002167D6" w:rsidRPr="0049676B" w:rsidRDefault="009468D1" w:rsidP="001C1D4E">
            <w:pPr>
              <w:pStyle w:val="ListParagraph"/>
              <w:numPr>
                <w:ilvl w:val="0"/>
                <w:numId w:val="3"/>
              </w:numPr>
              <w:spacing w:after="0" w:line="240" w:lineRule="auto"/>
              <w:ind w:left="306" w:hanging="357"/>
              <w:rPr>
                <w:rFonts w:ascii="Arial" w:hAnsi="Arial" w:cs="Arial"/>
                <w:b w:val="0"/>
                <w:sz w:val="20"/>
                <w:szCs w:val="20"/>
              </w:rPr>
            </w:pPr>
            <w:r w:rsidRPr="0049676B">
              <w:rPr>
                <w:rFonts w:ascii="Arial" w:hAnsi="Arial" w:cs="Arial"/>
                <w:b w:val="0"/>
                <w:sz w:val="20"/>
                <w:szCs w:val="20"/>
              </w:rPr>
              <w:t>At NYC</w:t>
            </w:r>
            <w:r w:rsidR="002167D6" w:rsidRPr="0049676B">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  </w:t>
            </w:r>
          </w:p>
          <w:p w14:paraId="50DD5F7C" w14:textId="77777777" w:rsidR="002167D6" w:rsidRPr="0049676B" w:rsidRDefault="002167D6" w:rsidP="001C1D4E">
            <w:pPr>
              <w:pStyle w:val="ListParagraph"/>
              <w:numPr>
                <w:ilvl w:val="0"/>
                <w:numId w:val="3"/>
              </w:numPr>
              <w:spacing w:after="0" w:line="240" w:lineRule="auto"/>
              <w:ind w:left="306" w:hanging="357"/>
              <w:rPr>
                <w:rFonts w:ascii="Arial" w:hAnsi="Arial" w:cs="Arial"/>
                <w:b w:val="0"/>
                <w:sz w:val="20"/>
                <w:szCs w:val="20"/>
              </w:rPr>
            </w:pPr>
            <w:r w:rsidRPr="0049676B">
              <w:rPr>
                <w:rFonts w:ascii="Arial" w:hAnsi="Arial" w:cs="Arial"/>
                <w:b w:val="0"/>
                <w:sz w:val="20"/>
                <w:szCs w:val="20"/>
              </w:rPr>
              <w:t xml:space="preserve">As a large council </w:t>
            </w:r>
            <w:r w:rsidR="00E140DD" w:rsidRPr="0049676B">
              <w:rPr>
                <w:rFonts w:ascii="Arial" w:hAnsi="Arial" w:cs="Arial"/>
                <w:b w:val="0"/>
                <w:sz w:val="20"/>
                <w:szCs w:val="20"/>
              </w:rPr>
              <w:t>we</w:t>
            </w:r>
            <w:r w:rsidRPr="0049676B">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22204CC6"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385A5A25" w14:textId="2C008EEE" w:rsidR="00655831" w:rsidRDefault="00655831" w:rsidP="001C1D4E">
      <w:pPr>
        <w:spacing w:after="0" w:line="240" w:lineRule="auto"/>
      </w:pPr>
    </w:p>
    <w:p w14:paraId="2C781C2D" w14:textId="77777777" w:rsidR="00655831" w:rsidRDefault="00655831">
      <w:r>
        <w:br w:type="page"/>
      </w:r>
    </w:p>
    <w:p w14:paraId="22BC471B" w14:textId="77777777" w:rsidR="00FF6D2A" w:rsidRDefault="00FF6D2A" w:rsidP="001C1D4E">
      <w:pPr>
        <w:spacing w:after="0" w:line="240" w:lineRule="auto"/>
      </w:pPr>
    </w:p>
    <w:tbl>
      <w:tblPr>
        <w:tblStyle w:val="LightList-Accent6"/>
        <w:tblW w:w="10480" w:type="dxa"/>
        <w:tblLayout w:type="fixed"/>
        <w:tblLook w:val="04A0" w:firstRow="1" w:lastRow="0" w:firstColumn="1" w:lastColumn="0" w:noHBand="0" w:noVBand="1"/>
      </w:tblPr>
      <w:tblGrid>
        <w:gridCol w:w="10480"/>
      </w:tblGrid>
      <w:tr w:rsidR="00D4711D" w:rsidRPr="00A06266" w14:paraId="43246DFA"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7D4109DD" w14:textId="77777777" w:rsidR="00D4711D" w:rsidRPr="00A06266" w:rsidRDefault="00D4711D" w:rsidP="001F7858">
            <w:pPr>
              <w:rPr>
                <w:rFonts w:cs="Arial"/>
                <w:sz w:val="24"/>
                <w:szCs w:val="24"/>
              </w:rPr>
            </w:pPr>
            <w:r>
              <w:rPr>
                <w:rFonts w:cs="Arial"/>
                <w:sz w:val="24"/>
                <w:szCs w:val="24"/>
              </w:rPr>
              <w:t>Structure</w:t>
            </w:r>
          </w:p>
        </w:tc>
      </w:tr>
      <w:tr w:rsidR="00D4711D" w:rsidRPr="005415D6" w14:paraId="64A1BB94"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79BF20D"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333126A8" wp14:editId="41050AEC">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2BA61B52" w14:textId="77777777" w:rsidR="00140F1E" w:rsidRDefault="00140F1E" w:rsidP="00D4711D">
      <w:pPr>
        <w:rPr>
          <w:rFonts w:cs="Arial"/>
          <w:sz w:val="20"/>
          <w:szCs w:val="20"/>
        </w:rPr>
      </w:pPr>
    </w:p>
    <w:p w14:paraId="1E72EA9D"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399F4A00"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F745" w14:textId="77777777" w:rsidR="006F4EEB" w:rsidRDefault="006F4EEB" w:rsidP="00A84A39">
      <w:pPr>
        <w:spacing w:after="0" w:line="240" w:lineRule="auto"/>
      </w:pPr>
      <w:r>
        <w:separator/>
      </w:r>
    </w:p>
  </w:endnote>
  <w:endnote w:type="continuationSeparator" w:id="0">
    <w:p w14:paraId="29700FF8" w14:textId="77777777" w:rsidR="006F4EEB" w:rsidRDefault="006F4EEB"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20BC" w14:textId="77777777" w:rsidR="0049676B" w:rsidRDefault="00496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32C2" w14:textId="77777777" w:rsidR="000A71AD" w:rsidRDefault="000A71AD">
    <w:pPr>
      <w:pStyle w:val="Footer"/>
    </w:pPr>
  </w:p>
  <w:p w14:paraId="2AF936E9"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61653D51" wp14:editId="03EE2944">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F1E4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653D51"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112F1E4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1357"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5B1A30A" wp14:editId="7AC88EF8">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773B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B1A30A"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075773B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322" w14:textId="77777777" w:rsidR="006F4EEB" w:rsidRDefault="006F4EEB" w:rsidP="00A84A39">
      <w:pPr>
        <w:spacing w:after="0" w:line="240" w:lineRule="auto"/>
      </w:pPr>
      <w:r>
        <w:separator/>
      </w:r>
    </w:p>
  </w:footnote>
  <w:footnote w:type="continuationSeparator" w:id="0">
    <w:p w14:paraId="1B65166C" w14:textId="77777777" w:rsidR="006F4EEB" w:rsidRDefault="006F4EEB"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8230" w14:textId="77777777" w:rsidR="00AD0E84" w:rsidRDefault="0049676B">
    <w:pPr>
      <w:pStyle w:val="Header"/>
    </w:pPr>
    <w:r>
      <w:rPr>
        <w:noProof/>
        <w:lang w:eastAsia="en-GB"/>
      </w:rPr>
      <w:pict w14:anchorId="6B64D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1029"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7D18"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6899F6D" wp14:editId="38B5C52E">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305A5279" wp14:editId="141AC0DB">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CDEA"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62B1CB33" wp14:editId="59CD57E4">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72D"/>
    <w:multiLevelType w:val="hybridMultilevel"/>
    <w:tmpl w:val="22AC9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2D5A"/>
    <w:multiLevelType w:val="hybridMultilevel"/>
    <w:tmpl w:val="FD1A9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A74431"/>
    <w:multiLevelType w:val="hybridMultilevel"/>
    <w:tmpl w:val="77A0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62CA8"/>
    <w:multiLevelType w:val="hybridMultilevel"/>
    <w:tmpl w:val="E052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765DDE"/>
    <w:multiLevelType w:val="hybridMultilevel"/>
    <w:tmpl w:val="2B76D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817D8B"/>
    <w:multiLevelType w:val="hybridMultilevel"/>
    <w:tmpl w:val="2214C2A2"/>
    <w:lvl w:ilvl="0" w:tplc="0409000F">
      <w:start w:val="1"/>
      <w:numFmt w:val="decimal"/>
      <w:lvlText w:val="%1."/>
      <w:lvlJc w:val="left"/>
      <w:pPr>
        <w:ind w:left="12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2181E"/>
    <w:multiLevelType w:val="hybridMultilevel"/>
    <w:tmpl w:val="51E2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0828F9"/>
    <w:multiLevelType w:val="hybridMultilevel"/>
    <w:tmpl w:val="F42A8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D5172"/>
    <w:multiLevelType w:val="hybridMultilevel"/>
    <w:tmpl w:val="8C1C8A5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7"/>
  </w:num>
  <w:num w:numId="4">
    <w:abstractNumId w:val="8"/>
  </w:num>
  <w:num w:numId="5">
    <w:abstractNumId w:val="21"/>
  </w:num>
  <w:num w:numId="6">
    <w:abstractNumId w:val="12"/>
  </w:num>
  <w:num w:numId="7">
    <w:abstractNumId w:val="13"/>
  </w:num>
  <w:num w:numId="8">
    <w:abstractNumId w:val="3"/>
  </w:num>
  <w:num w:numId="9">
    <w:abstractNumId w:val="20"/>
  </w:num>
  <w:num w:numId="10">
    <w:abstractNumId w:val="5"/>
  </w:num>
  <w:num w:numId="11">
    <w:abstractNumId w:val="10"/>
  </w:num>
  <w:num w:numId="12">
    <w:abstractNumId w:val="1"/>
  </w:num>
  <w:num w:numId="13">
    <w:abstractNumId w:val="4"/>
  </w:num>
  <w:num w:numId="14">
    <w:abstractNumId w:val="17"/>
  </w:num>
  <w:num w:numId="15">
    <w:abstractNumId w:val="9"/>
  </w:num>
  <w:num w:numId="16">
    <w:abstractNumId w:val="18"/>
  </w:num>
  <w:num w:numId="17">
    <w:abstractNumId w:val="11"/>
  </w:num>
  <w:num w:numId="18">
    <w:abstractNumId w:val="19"/>
  </w:num>
  <w:num w:numId="19">
    <w:abstractNumId w:val="19"/>
  </w:num>
  <w:num w:numId="20">
    <w:abstractNumId w:val="2"/>
  </w:num>
  <w:num w:numId="21">
    <w:abstractNumId w:val="14"/>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63"/>
    <w:rsid w:val="00001A97"/>
    <w:rsid w:val="00033E6D"/>
    <w:rsid w:val="000A71AD"/>
    <w:rsid w:val="000C1DAD"/>
    <w:rsid w:val="00110BDE"/>
    <w:rsid w:val="00112560"/>
    <w:rsid w:val="00140F1E"/>
    <w:rsid w:val="0015549D"/>
    <w:rsid w:val="001637DD"/>
    <w:rsid w:val="0017393A"/>
    <w:rsid w:val="00175325"/>
    <w:rsid w:val="00182DAD"/>
    <w:rsid w:val="001A5B22"/>
    <w:rsid w:val="001C1D4E"/>
    <w:rsid w:val="001F0951"/>
    <w:rsid w:val="002167D6"/>
    <w:rsid w:val="00251878"/>
    <w:rsid w:val="002A1FB4"/>
    <w:rsid w:val="002B1866"/>
    <w:rsid w:val="002C2D08"/>
    <w:rsid w:val="002C7132"/>
    <w:rsid w:val="002D1D58"/>
    <w:rsid w:val="002E1E43"/>
    <w:rsid w:val="002E3B97"/>
    <w:rsid w:val="00315276"/>
    <w:rsid w:val="003362B1"/>
    <w:rsid w:val="00357068"/>
    <w:rsid w:val="00367CBD"/>
    <w:rsid w:val="003709C0"/>
    <w:rsid w:val="00397E46"/>
    <w:rsid w:val="003B779D"/>
    <w:rsid w:val="003C3445"/>
    <w:rsid w:val="003C4207"/>
    <w:rsid w:val="00436712"/>
    <w:rsid w:val="004672AF"/>
    <w:rsid w:val="004819D1"/>
    <w:rsid w:val="0049676B"/>
    <w:rsid w:val="004A1109"/>
    <w:rsid w:val="004D1E47"/>
    <w:rsid w:val="004D6C7D"/>
    <w:rsid w:val="004E6974"/>
    <w:rsid w:val="00533EDF"/>
    <w:rsid w:val="0055096A"/>
    <w:rsid w:val="00551E84"/>
    <w:rsid w:val="0056394E"/>
    <w:rsid w:val="005D2AD0"/>
    <w:rsid w:val="005D4246"/>
    <w:rsid w:val="00636D22"/>
    <w:rsid w:val="00640DBA"/>
    <w:rsid w:val="0065248F"/>
    <w:rsid w:val="00655831"/>
    <w:rsid w:val="00665BA6"/>
    <w:rsid w:val="006C0C79"/>
    <w:rsid w:val="006D08A6"/>
    <w:rsid w:val="006D7BAF"/>
    <w:rsid w:val="006F4EEB"/>
    <w:rsid w:val="0070480A"/>
    <w:rsid w:val="007150BD"/>
    <w:rsid w:val="00716762"/>
    <w:rsid w:val="0077329D"/>
    <w:rsid w:val="007A3A92"/>
    <w:rsid w:val="007B41A4"/>
    <w:rsid w:val="007B6F73"/>
    <w:rsid w:val="007C51C4"/>
    <w:rsid w:val="00835A2C"/>
    <w:rsid w:val="00841894"/>
    <w:rsid w:val="008804F0"/>
    <w:rsid w:val="008C6EC0"/>
    <w:rsid w:val="008F5218"/>
    <w:rsid w:val="00910D2D"/>
    <w:rsid w:val="009122B3"/>
    <w:rsid w:val="009468D1"/>
    <w:rsid w:val="00951DE3"/>
    <w:rsid w:val="009617F5"/>
    <w:rsid w:val="00982A5B"/>
    <w:rsid w:val="00994077"/>
    <w:rsid w:val="009A5228"/>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F2855"/>
    <w:rsid w:val="00D00DEF"/>
    <w:rsid w:val="00D06747"/>
    <w:rsid w:val="00D4711D"/>
    <w:rsid w:val="00DB6E63"/>
    <w:rsid w:val="00DC66E0"/>
    <w:rsid w:val="00E140DD"/>
    <w:rsid w:val="00E501A0"/>
    <w:rsid w:val="00E639E1"/>
    <w:rsid w:val="00E715BD"/>
    <w:rsid w:val="00EB4028"/>
    <w:rsid w:val="00F038B8"/>
    <w:rsid w:val="00F04471"/>
    <w:rsid w:val="00F10D9B"/>
    <w:rsid w:val="00FD481A"/>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89C52"/>
  <w15:docId w15:val="{702E47A8-13EE-434B-AB06-FBF9C68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styleId="Revision">
    <w:name w:val="Revision"/>
    <w:hidden/>
    <w:uiPriority w:val="99"/>
    <w:semiHidden/>
    <w:rsid w:val="00397E46"/>
    <w:pPr>
      <w:spacing w:after="0" w:line="240" w:lineRule="auto"/>
    </w:pPr>
    <w:rPr>
      <w:rFonts w:ascii="Arial" w:hAnsi="Arial"/>
    </w:rPr>
  </w:style>
  <w:style w:type="paragraph" w:styleId="BodyText">
    <w:name w:val="Body Text"/>
    <w:basedOn w:val="Normal"/>
    <w:link w:val="BodyTextChar"/>
    <w:semiHidden/>
    <w:unhideWhenUsed/>
    <w:rsid w:val="00397E46"/>
    <w:pPr>
      <w:autoSpaceDE w:val="0"/>
      <w:autoSpaceDN w:val="0"/>
      <w:adjustRightInd w:val="0"/>
      <w:spacing w:after="0" w:line="240" w:lineRule="auto"/>
    </w:pPr>
    <w:rPr>
      <w:rFonts w:ascii="Times New Roman" w:eastAsia="Times New Roman" w:hAnsi="Times New Roman" w:cs="Times New Roman"/>
      <w:color w:val="000000"/>
      <w:sz w:val="24"/>
      <w:szCs w:val="14"/>
      <w:lang w:val="en-US"/>
    </w:rPr>
  </w:style>
  <w:style w:type="character" w:customStyle="1" w:styleId="BodyTextChar">
    <w:name w:val="Body Text Char"/>
    <w:basedOn w:val="DefaultParagraphFont"/>
    <w:link w:val="BodyText"/>
    <w:semiHidden/>
    <w:rsid w:val="00397E46"/>
    <w:rPr>
      <w:rFonts w:ascii="Times New Roman" w:eastAsia="Times New Roman" w:hAnsi="Times New Roman" w:cs="Times New Roman"/>
      <w:color w:val="000000"/>
      <w:sz w:val="2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870649670">
      <w:bodyDiv w:val="1"/>
      <w:marLeft w:val="0"/>
      <w:marRight w:val="0"/>
      <w:marTop w:val="0"/>
      <w:marBottom w:val="0"/>
      <w:divBdr>
        <w:top w:val="none" w:sz="0" w:space="0" w:color="auto"/>
        <w:left w:val="none" w:sz="0" w:space="0" w:color="auto"/>
        <w:bottom w:val="none" w:sz="0" w:space="0" w:color="auto"/>
        <w:right w:val="none" w:sz="0" w:space="0" w:color="auto"/>
      </w:divBdr>
    </w:div>
    <w:div w:id="9066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orth\AppData\Local\Microsoft\Windows\INetCache\Content.Outlook\F9K6UMTZ\88046_NYC_Job%20profi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98D4E5E-F36C-4AFA-B671-EAA0D748B830}">
      <dgm:prSet custT="1"/>
      <dgm:spPr/>
      <dgm:t>
        <a:bodyPr/>
        <a:lstStyle/>
        <a:p>
          <a:r>
            <a:rPr lang="en-GB" sz="1200">
              <a:latin typeface="Arial" panose="020B0604020202020204" pitchFamily="34" charset="0"/>
              <a:cs typeface="Arial" panose="020B0604020202020204" pitchFamily="34" charset="0"/>
            </a:rPr>
            <a:t>Principle Enforcement Officer</a:t>
          </a:r>
        </a:p>
      </dgm:t>
    </dgm:pt>
    <dgm:pt modelId="{082E777F-6A0A-4A1C-A701-9FE4349F196C}" type="parTrans" cxnId="{B9739878-EA64-4E19-BF88-7829851A034F}">
      <dgm:prSet/>
      <dgm:spPr/>
      <dgm:t>
        <a:bodyPr/>
        <a:lstStyle/>
        <a:p>
          <a:endParaRPr lang="en-GB"/>
        </a:p>
      </dgm:t>
    </dgm:pt>
    <dgm:pt modelId="{775F096E-557E-4AB1-86F8-C64A70F9376B}" type="sibTrans" cxnId="{B9739878-EA64-4E19-BF88-7829851A034F}">
      <dgm:prSet/>
      <dgm:spPr/>
      <dgm:t>
        <a:bodyPr/>
        <a:lstStyle/>
        <a:p>
          <a:endParaRPr lang="en-GB"/>
        </a:p>
      </dgm:t>
    </dgm:pt>
    <dgm:pt modelId="{E6A2C501-C550-4E0F-835A-CF703CC53736}">
      <dgm:prSet custT="1"/>
      <dgm:spPr/>
      <dgm:t>
        <a:bodyPr/>
        <a:lstStyle/>
        <a:p>
          <a:r>
            <a:rPr lang="en-GB" sz="1200">
              <a:latin typeface="Arial" panose="020B0604020202020204" pitchFamily="34" charset="0"/>
              <a:cs typeface="Arial" panose="020B0604020202020204" pitchFamily="34" charset="0"/>
            </a:rPr>
            <a:t>Planning Enforcement Officer</a:t>
          </a:r>
        </a:p>
      </dgm:t>
    </dgm:pt>
    <dgm:pt modelId="{948D45A1-2D48-4CCD-8845-DE50E8CB19DE}" type="parTrans" cxnId="{861AA83A-B111-424F-8C32-DA68DFDF8A3D}">
      <dgm:prSet/>
      <dgm:spPr/>
      <dgm:t>
        <a:bodyPr/>
        <a:lstStyle/>
        <a:p>
          <a:endParaRPr lang="en-GB"/>
        </a:p>
      </dgm:t>
    </dgm:pt>
    <dgm:pt modelId="{12F15842-C417-4E94-BAEC-8CAF46A340DB}" type="sibTrans" cxnId="{861AA83A-B111-424F-8C32-DA68DFDF8A3D}">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38EB4132-9024-45B2-A8B6-45E0D5E353CE}" type="pres">
      <dgm:prSet presAssocID="{198D4E5E-F36C-4AFA-B671-EAA0D748B830}" presName="hierRoot1" presStyleCnt="0"/>
      <dgm:spPr/>
    </dgm:pt>
    <dgm:pt modelId="{0640BA98-F003-425A-A273-E2CF0D7EA92D}" type="pres">
      <dgm:prSet presAssocID="{198D4E5E-F36C-4AFA-B671-EAA0D748B830}" presName="composite" presStyleCnt="0"/>
      <dgm:spPr/>
    </dgm:pt>
    <dgm:pt modelId="{0DFDBC83-B5F7-4F27-9B47-207A42F4B335}" type="pres">
      <dgm:prSet presAssocID="{198D4E5E-F36C-4AFA-B671-EAA0D748B830}" presName="background" presStyleLbl="node0" presStyleIdx="0" presStyleCnt="1"/>
      <dgm:spPr/>
    </dgm:pt>
    <dgm:pt modelId="{50FCCF3B-EAA7-464B-AA3E-BE7443F015D7}" type="pres">
      <dgm:prSet presAssocID="{198D4E5E-F36C-4AFA-B671-EAA0D748B830}" presName="text" presStyleLbl="fgAcc0" presStyleIdx="0" presStyleCnt="1">
        <dgm:presLayoutVars>
          <dgm:chPref val="3"/>
        </dgm:presLayoutVars>
      </dgm:prSet>
      <dgm:spPr/>
    </dgm:pt>
    <dgm:pt modelId="{B84AF467-AF22-4E54-9F83-F5493CA04CF9}" type="pres">
      <dgm:prSet presAssocID="{198D4E5E-F36C-4AFA-B671-EAA0D748B830}" presName="hierChild2" presStyleCnt="0"/>
      <dgm:spPr/>
    </dgm:pt>
    <dgm:pt modelId="{8E78762A-38E2-4748-B81A-B7B77EC14E40}" type="pres">
      <dgm:prSet presAssocID="{948D45A1-2D48-4CCD-8845-DE50E8CB19DE}" presName="Name10" presStyleLbl="parChTrans1D2" presStyleIdx="0" presStyleCnt="1"/>
      <dgm:spPr/>
    </dgm:pt>
    <dgm:pt modelId="{8403D62F-75F1-4E7F-91CF-F0D67F1450E1}" type="pres">
      <dgm:prSet presAssocID="{E6A2C501-C550-4E0F-835A-CF703CC53736}" presName="hierRoot2" presStyleCnt="0"/>
      <dgm:spPr/>
    </dgm:pt>
    <dgm:pt modelId="{40490A66-5587-413C-A24E-F588367EE8F8}" type="pres">
      <dgm:prSet presAssocID="{E6A2C501-C550-4E0F-835A-CF703CC53736}" presName="composite2" presStyleCnt="0"/>
      <dgm:spPr/>
    </dgm:pt>
    <dgm:pt modelId="{747DD78B-1AC9-40E3-B85B-047F7C39272F}" type="pres">
      <dgm:prSet presAssocID="{E6A2C501-C550-4E0F-835A-CF703CC53736}" presName="background2" presStyleLbl="node2" presStyleIdx="0" presStyleCnt="1"/>
      <dgm:spPr/>
    </dgm:pt>
    <dgm:pt modelId="{BFC09822-524C-418A-9B99-BA649ACF2972}" type="pres">
      <dgm:prSet presAssocID="{E6A2C501-C550-4E0F-835A-CF703CC53736}" presName="text2" presStyleLbl="fgAcc2" presStyleIdx="0" presStyleCnt="1">
        <dgm:presLayoutVars>
          <dgm:chPref val="3"/>
        </dgm:presLayoutVars>
      </dgm:prSet>
      <dgm:spPr/>
    </dgm:pt>
    <dgm:pt modelId="{0CAB1077-E084-4D1A-9E0E-CC5CA191B05B}" type="pres">
      <dgm:prSet presAssocID="{E6A2C501-C550-4E0F-835A-CF703CC53736}" presName="hierChild3" presStyleCnt="0"/>
      <dgm:spPr/>
    </dgm:pt>
  </dgm:ptLst>
  <dgm:cxnLst>
    <dgm:cxn modelId="{861AA83A-B111-424F-8C32-DA68DFDF8A3D}" srcId="{198D4E5E-F36C-4AFA-B671-EAA0D748B830}" destId="{E6A2C501-C550-4E0F-835A-CF703CC53736}" srcOrd="0" destOrd="0" parTransId="{948D45A1-2D48-4CCD-8845-DE50E8CB19DE}" sibTransId="{12F15842-C417-4E94-BAEC-8CAF46A340DB}"/>
    <dgm:cxn modelId="{8BC80444-CE17-47A4-A10A-CD976FE593FE}" type="presOf" srcId="{198D4E5E-F36C-4AFA-B671-EAA0D748B830}" destId="{50FCCF3B-EAA7-464B-AA3E-BE7443F015D7}"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B9739878-EA64-4E19-BF88-7829851A034F}" srcId="{6079C07A-F750-4B82-A8DD-529E14084A20}" destId="{198D4E5E-F36C-4AFA-B671-EAA0D748B830}" srcOrd="0" destOrd="0" parTransId="{082E777F-6A0A-4A1C-A701-9FE4349F196C}" sibTransId="{775F096E-557E-4AB1-86F8-C64A70F9376B}"/>
    <dgm:cxn modelId="{3DB4BCEC-7722-4352-ACFB-C45997411E93}" type="presOf" srcId="{948D45A1-2D48-4CCD-8845-DE50E8CB19DE}" destId="{8E78762A-38E2-4748-B81A-B7B77EC14E40}" srcOrd="0" destOrd="0" presId="urn:microsoft.com/office/officeart/2005/8/layout/hierarchy1"/>
    <dgm:cxn modelId="{CC8720F0-CBF1-4223-8EF4-21B5B06E6E66}" type="presOf" srcId="{E6A2C501-C550-4E0F-835A-CF703CC53736}" destId="{BFC09822-524C-418A-9B99-BA649ACF2972}" srcOrd="0" destOrd="0" presId="urn:microsoft.com/office/officeart/2005/8/layout/hierarchy1"/>
    <dgm:cxn modelId="{C5F040A5-26E4-4C70-BC14-397F07C61533}" type="presParOf" srcId="{95F6FB85-C3EF-4B77-A404-8C4643A65A00}" destId="{38EB4132-9024-45B2-A8B6-45E0D5E353CE}" srcOrd="0" destOrd="0" presId="urn:microsoft.com/office/officeart/2005/8/layout/hierarchy1"/>
    <dgm:cxn modelId="{624AE406-0132-46A6-B97A-E520ACBB08B6}" type="presParOf" srcId="{38EB4132-9024-45B2-A8B6-45E0D5E353CE}" destId="{0640BA98-F003-425A-A273-E2CF0D7EA92D}" srcOrd="0" destOrd="0" presId="urn:microsoft.com/office/officeart/2005/8/layout/hierarchy1"/>
    <dgm:cxn modelId="{885C8C85-0DF7-4F9D-8216-CCA1A8306992}" type="presParOf" srcId="{0640BA98-F003-425A-A273-E2CF0D7EA92D}" destId="{0DFDBC83-B5F7-4F27-9B47-207A42F4B335}" srcOrd="0" destOrd="0" presId="urn:microsoft.com/office/officeart/2005/8/layout/hierarchy1"/>
    <dgm:cxn modelId="{2055F75F-CA0C-4B77-A503-2203745A503A}" type="presParOf" srcId="{0640BA98-F003-425A-A273-E2CF0D7EA92D}" destId="{50FCCF3B-EAA7-464B-AA3E-BE7443F015D7}" srcOrd="1" destOrd="0" presId="urn:microsoft.com/office/officeart/2005/8/layout/hierarchy1"/>
    <dgm:cxn modelId="{E9546743-A2D4-4AFB-A9E5-1192AF87A00E}" type="presParOf" srcId="{38EB4132-9024-45B2-A8B6-45E0D5E353CE}" destId="{B84AF467-AF22-4E54-9F83-F5493CA04CF9}" srcOrd="1" destOrd="0" presId="urn:microsoft.com/office/officeart/2005/8/layout/hierarchy1"/>
    <dgm:cxn modelId="{0D1C8D35-B7B4-436F-8AA1-84BC6CD14F51}" type="presParOf" srcId="{B84AF467-AF22-4E54-9F83-F5493CA04CF9}" destId="{8E78762A-38E2-4748-B81A-B7B77EC14E40}" srcOrd="0" destOrd="0" presId="urn:microsoft.com/office/officeart/2005/8/layout/hierarchy1"/>
    <dgm:cxn modelId="{7C2BE24C-324C-432E-BEA3-8D55DB7A0675}" type="presParOf" srcId="{B84AF467-AF22-4E54-9F83-F5493CA04CF9}" destId="{8403D62F-75F1-4E7F-91CF-F0D67F1450E1}" srcOrd="1" destOrd="0" presId="urn:microsoft.com/office/officeart/2005/8/layout/hierarchy1"/>
    <dgm:cxn modelId="{91EDFFAA-934B-48D2-96DA-64F1FBEA0F23}" type="presParOf" srcId="{8403D62F-75F1-4E7F-91CF-F0D67F1450E1}" destId="{40490A66-5587-413C-A24E-F588367EE8F8}" srcOrd="0" destOrd="0" presId="urn:microsoft.com/office/officeart/2005/8/layout/hierarchy1"/>
    <dgm:cxn modelId="{A800AC86-6986-4378-A594-66F76D68F86A}" type="presParOf" srcId="{40490A66-5587-413C-A24E-F588367EE8F8}" destId="{747DD78B-1AC9-40E3-B85B-047F7C39272F}" srcOrd="0" destOrd="0" presId="urn:microsoft.com/office/officeart/2005/8/layout/hierarchy1"/>
    <dgm:cxn modelId="{76194E75-8018-49F4-B6A9-349DF3300BB0}" type="presParOf" srcId="{40490A66-5587-413C-A24E-F588367EE8F8}" destId="{BFC09822-524C-418A-9B99-BA649ACF2972}" srcOrd="1" destOrd="0" presId="urn:microsoft.com/office/officeart/2005/8/layout/hierarchy1"/>
    <dgm:cxn modelId="{FE4B8C93-0060-4CCE-B46A-17ADA0793F1E}" type="presParOf" srcId="{8403D62F-75F1-4E7F-91CF-F0D67F1450E1}" destId="{0CAB1077-E084-4D1A-9E0E-CC5CA191B05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8762A-38E2-4748-B81A-B7B77EC14E40}">
      <dsp:nvSpPr>
        <dsp:cNvPr id="0" name=""/>
        <dsp:cNvSpPr/>
      </dsp:nvSpPr>
      <dsp:spPr>
        <a:xfrm>
          <a:off x="3008106" y="1107077"/>
          <a:ext cx="91440" cy="506558"/>
        </a:xfrm>
        <a:custGeom>
          <a:avLst/>
          <a:gdLst/>
          <a:ahLst/>
          <a:cxnLst/>
          <a:rect l="0" t="0" r="0" b="0"/>
          <a:pathLst>
            <a:path>
              <a:moveTo>
                <a:pt x="45720" y="0"/>
              </a:moveTo>
              <a:lnTo>
                <a:pt x="45720" y="506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FDBC83-B5F7-4F27-9B47-207A42F4B335}">
      <dsp:nvSpPr>
        <dsp:cNvPr id="0" name=""/>
        <dsp:cNvSpPr/>
      </dsp:nvSpPr>
      <dsp:spPr>
        <a:xfrm>
          <a:off x="2182952" y="1068"/>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FCCF3B-EAA7-464B-AA3E-BE7443F015D7}">
      <dsp:nvSpPr>
        <dsp:cNvPr id="0" name=""/>
        <dsp:cNvSpPr/>
      </dsp:nvSpPr>
      <dsp:spPr>
        <a:xfrm>
          <a:off x="2376480" y="184919"/>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Principle Enforcement Officer</a:t>
          </a:r>
        </a:p>
      </dsp:txBody>
      <dsp:txXfrm>
        <a:off x="2408874" y="217313"/>
        <a:ext cx="1676959" cy="1041221"/>
      </dsp:txXfrm>
    </dsp:sp>
    <dsp:sp modelId="{747DD78B-1AC9-40E3-B85B-047F7C39272F}">
      <dsp:nvSpPr>
        <dsp:cNvPr id="0" name=""/>
        <dsp:cNvSpPr/>
      </dsp:nvSpPr>
      <dsp:spPr>
        <a:xfrm>
          <a:off x="2182952" y="1613636"/>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C09822-524C-418A-9B99-BA649ACF2972}">
      <dsp:nvSpPr>
        <dsp:cNvPr id="0" name=""/>
        <dsp:cNvSpPr/>
      </dsp:nvSpPr>
      <dsp:spPr>
        <a:xfrm>
          <a:off x="2376480" y="1797487"/>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Planning Enforcement Officer</a:t>
          </a:r>
        </a:p>
      </dsp:txBody>
      <dsp:txXfrm>
        <a:off x="2408874" y="1829881"/>
        <a:ext cx="1676959" cy="1041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17195018E4CBAB5D6C25CB0AFD07C"/>
        <w:category>
          <w:name w:val="General"/>
          <w:gallery w:val="placeholder"/>
        </w:category>
        <w:types>
          <w:type w:val="bbPlcHdr"/>
        </w:types>
        <w:behaviors>
          <w:behavior w:val="content"/>
        </w:behaviors>
        <w:guid w:val="{7DA8CE64-3409-4B2A-BA6C-DF6D3EF75903}"/>
      </w:docPartPr>
      <w:docPartBody>
        <w:p w:rsidR="005B486D" w:rsidRDefault="005B486D">
          <w:pPr>
            <w:pStyle w:val="F6F17195018E4CBAB5D6C25CB0AFD07C"/>
          </w:pPr>
          <w:r w:rsidRPr="002E389A">
            <w:rPr>
              <w:rFonts w:ascii="Arial" w:eastAsia="Times New Roman" w:hAnsi="Arial" w:cs="Arial"/>
            </w:rPr>
            <w:t>Choose staff managed</w:t>
          </w:r>
        </w:p>
      </w:docPartBody>
    </w:docPart>
    <w:docPart>
      <w:docPartPr>
        <w:name w:val="CB299DF3A1B54C479C8FF327C71C523A"/>
        <w:category>
          <w:name w:val="General"/>
          <w:gallery w:val="placeholder"/>
        </w:category>
        <w:types>
          <w:type w:val="bbPlcHdr"/>
        </w:types>
        <w:behaviors>
          <w:behavior w:val="content"/>
        </w:behaviors>
        <w:guid w:val="{28D90A50-26F6-46CB-9DFC-B51B0A0D6759}"/>
      </w:docPartPr>
      <w:docPartBody>
        <w:p w:rsidR="005B486D" w:rsidRDefault="005B486D">
          <w:pPr>
            <w:pStyle w:val="CB299DF3A1B54C479C8FF327C71C523A"/>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12327C"/>
    <w:rsid w:val="003C1A32"/>
    <w:rsid w:val="00556CAA"/>
    <w:rsid w:val="005B486D"/>
    <w:rsid w:val="00C727EB"/>
    <w:rsid w:val="00CD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F17195018E4CBAB5D6C25CB0AFD07C">
    <w:name w:val="F6F17195018E4CBAB5D6C25CB0AFD07C"/>
  </w:style>
  <w:style w:type="paragraph" w:customStyle="1" w:styleId="CB299DF3A1B54C479C8FF327C71C523A">
    <w:name w:val="CB299DF3A1B54C479C8FF327C71C5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93353FE226DF448B3FD432E82C9C66" ma:contentTypeVersion="6" ma:contentTypeDescription="Create a new document." ma:contentTypeScope="" ma:versionID="d5ca841a4cb3b3337e8050634a52bf5b">
  <xsd:schema xmlns:xsd="http://www.w3.org/2001/XMLSchema" xmlns:xs="http://www.w3.org/2001/XMLSchema" xmlns:p="http://schemas.microsoft.com/office/2006/metadata/properties" xmlns:ns3="24afd2e7-d30f-4e19-9194-ea42b68d6d66" xmlns:ns4="b2f545d6-fd7f-42ed-9be6-009126ce3da5" targetNamespace="http://schemas.microsoft.com/office/2006/metadata/properties" ma:root="true" ma:fieldsID="9cf09eaa8f935035b50dffedda727a44" ns3:_="" ns4:_="">
    <xsd:import namespace="24afd2e7-d30f-4e19-9194-ea42b68d6d66"/>
    <xsd:import namespace="b2f545d6-fd7f-42ed-9be6-009126ce3da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d2e7-d30f-4e19-9194-ea42b68d6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f545d6-fd7f-42ed-9be6-009126ce3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4afd2e7-d30f-4e19-9194-ea42b68d6d66" xsi:nil="true"/>
  </documentManagement>
</p:properties>
</file>

<file path=customXml/itemProps1.xml><?xml version="1.0" encoding="utf-8"?>
<ds:datastoreItem xmlns:ds="http://schemas.openxmlformats.org/officeDocument/2006/customXml" ds:itemID="{0BE213A4-87E1-4D3B-9F18-699C4F2BE54C}">
  <ds:schemaRefs>
    <ds:schemaRef ds:uri="http://schemas.openxmlformats.org/officeDocument/2006/bibliography"/>
  </ds:schemaRefs>
</ds:datastoreItem>
</file>

<file path=customXml/itemProps2.xml><?xml version="1.0" encoding="utf-8"?>
<ds:datastoreItem xmlns:ds="http://schemas.openxmlformats.org/officeDocument/2006/customXml" ds:itemID="{8AE29BC4-FE58-4104-81E5-142EE9CDF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fd2e7-d30f-4e19-9194-ea42b68d6d66"/>
    <ds:schemaRef ds:uri="b2f545d6-fd7f-42ed-9be6-009126ce3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996A4417-CA2E-4529-A466-C9FE3477D677}">
  <ds:schemaRefs>
    <ds:schemaRef ds:uri="http://schemas.microsoft.com/office/2006/metadata/properties"/>
    <ds:schemaRef ds:uri="http://www.w3.org/XML/1998/namespace"/>
    <ds:schemaRef ds:uri="http://purl.org/dc/dcmitype/"/>
    <ds:schemaRef ds:uri="24afd2e7-d30f-4e19-9194-ea42b68d6d66"/>
    <ds:schemaRef ds:uri="b2f545d6-fd7f-42ed-9be6-009126ce3da5"/>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88046_NYC_Job profile template</Template>
  <TotalTime>2</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Wall</dc:creator>
  <cp:lastModifiedBy>Gabrielle Wadmore</cp:lastModifiedBy>
  <cp:revision>3</cp:revision>
  <dcterms:created xsi:type="dcterms:W3CDTF">2023-06-12T10:22:00Z</dcterms:created>
  <dcterms:modified xsi:type="dcterms:W3CDTF">2023-06-16T15:29:00Z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0x010100D093353FE226DF448B3FD432E82C9C66</vt:lpwstr>
  </property>
</Properties>
</file>